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DFE" w:rsidRPr="009C0DFE" w:rsidRDefault="009C0DFE" w:rsidP="009C0DFE">
      <w:pPr>
        <w:rPr>
          <w:b/>
          <w:sz w:val="28"/>
          <w:szCs w:val="28"/>
          <w:u w:val="single"/>
        </w:rPr>
      </w:pPr>
      <w:r w:rsidRPr="009C0DFE">
        <w:rPr>
          <w:b/>
          <w:sz w:val="28"/>
          <w:szCs w:val="28"/>
          <w:u w:val="single"/>
        </w:rPr>
        <w:t>Section 1: Your business venture</w:t>
      </w:r>
    </w:p>
    <w:p w:rsidR="009C0DFE" w:rsidRDefault="009C0DFE" w:rsidP="009C0DFE"/>
    <w:p w:rsidR="009C0DFE" w:rsidRDefault="009C0DFE" w:rsidP="009C0DFE">
      <w:pPr>
        <w:shd w:val="clear" w:color="auto" w:fill="D9D9D9" w:themeFill="background1" w:themeFillShade="D9"/>
        <w:rPr>
          <w:b/>
        </w:rPr>
      </w:pPr>
      <w:r>
        <w:rPr>
          <w:b/>
        </w:rPr>
        <w:t>Your details:</w:t>
      </w:r>
    </w:p>
    <w:p w:rsidR="009C0DFE" w:rsidRDefault="009C0DFE" w:rsidP="009C0DFE"/>
    <w:tbl>
      <w:tblPr>
        <w:tblStyle w:val="TableGrid"/>
        <w:tblW w:w="0" w:type="auto"/>
        <w:tblInd w:w="108" w:type="dxa"/>
        <w:tblLook w:val="04A0" w:firstRow="1" w:lastRow="0" w:firstColumn="1" w:lastColumn="0" w:noHBand="0" w:noVBand="1"/>
      </w:tblPr>
      <w:tblGrid>
        <w:gridCol w:w="5071"/>
        <w:gridCol w:w="4710"/>
      </w:tblGrid>
      <w:tr w:rsidR="009C0DFE" w:rsidTr="00931F3A">
        <w:tc>
          <w:tcPr>
            <w:tcW w:w="5071" w:type="dxa"/>
          </w:tcPr>
          <w:p w:rsidR="009C0DFE" w:rsidRDefault="009C0DFE" w:rsidP="00931F3A">
            <w:pPr>
              <w:pStyle w:val="ListParagraph"/>
              <w:spacing w:line="360" w:lineRule="auto"/>
              <w:ind w:left="0"/>
            </w:pPr>
            <w:r>
              <w:t>Full Name:</w:t>
            </w:r>
          </w:p>
        </w:tc>
        <w:tc>
          <w:tcPr>
            <w:tcW w:w="4710" w:type="dxa"/>
          </w:tcPr>
          <w:p w:rsidR="009C0DFE" w:rsidRDefault="005567B8" w:rsidP="00931F3A">
            <w:pPr>
              <w:pStyle w:val="ListParagraph"/>
              <w:spacing w:line="360" w:lineRule="auto"/>
              <w:ind w:left="0"/>
            </w:pPr>
            <w:sdt>
              <w:sdtPr>
                <w:rPr>
                  <w:rStyle w:val="Style1"/>
                </w:rPr>
                <w:alias w:val="Name"/>
                <w:tag w:val="Name"/>
                <w:id w:val="432558897"/>
                <w:showingPlcHdr/>
                <w:text/>
              </w:sdtPr>
              <w:sdtEndPr>
                <w:rPr>
                  <w:rStyle w:val="DefaultParagraphFont"/>
                  <w:sz w:val="24"/>
                </w:rPr>
              </w:sdtEndPr>
              <w:sdtContent>
                <w:r w:rsidR="009C0DFE" w:rsidRPr="00F0579A">
                  <w:rPr>
                    <w:rStyle w:val="PlaceholderText"/>
                  </w:rPr>
                  <w:t>Click here to enter text.</w:t>
                </w:r>
              </w:sdtContent>
            </w:sdt>
          </w:p>
        </w:tc>
      </w:tr>
      <w:tr w:rsidR="009C0DFE" w:rsidTr="00931F3A">
        <w:tc>
          <w:tcPr>
            <w:tcW w:w="5071" w:type="dxa"/>
          </w:tcPr>
          <w:p w:rsidR="009C0DFE" w:rsidRDefault="009C0DFE" w:rsidP="00931F3A">
            <w:pPr>
              <w:pStyle w:val="ListParagraph"/>
              <w:spacing w:line="360" w:lineRule="auto"/>
              <w:ind w:left="0"/>
            </w:pPr>
            <w:r>
              <w:t xml:space="preserve">Degree obtained: </w:t>
            </w:r>
            <w:r w:rsidRPr="00CC110B">
              <w:rPr>
                <w:color w:val="808080"/>
              </w:rPr>
              <w:t>(e.g. BA, Masters, PhD)</w:t>
            </w:r>
          </w:p>
        </w:tc>
        <w:tc>
          <w:tcPr>
            <w:tcW w:w="4710" w:type="dxa"/>
          </w:tcPr>
          <w:p w:rsidR="009C0DFE" w:rsidRDefault="005567B8" w:rsidP="00931F3A">
            <w:pPr>
              <w:pStyle w:val="ListParagraph"/>
              <w:spacing w:line="360" w:lineRule="auto"/>
              <w:ind w:left="0"/>
            </w:pPr>
            <w:sdt>
              <w:sdtPr>
                <w:id w:val="-297533152"/>
                <w:showingPlcHdr/>
                <w:text/>
              </w:sdtPr>
              <w:sdtEndPr/>
              <w:sdtContent>
                <w:r w:rsidR="009C0DFE" w:rsidRPr="00F0579A">
                  <w:rPr>
                    <w:rStyle w:val="PlaceholderText"/>
                  </w:rPr>
                  <w:t>Click here to enter text.</w:t>
                </w:r>
              </w:sdtContent>
            </w:sdt>
          </w:p>
        </w:tc>
      </w:tr>
      <w:tr w:rsidR="009C0DFE" w:rsidTr="00931F3A">
        <w:tc>
          <w:tcPr>
            <w:tcW w:w="5071" w:type="dxa"/>
          </w:tcPr>
          <w:p w:rsidR="009C0DFE" w:rsidRDefault="009C0DFE" w:rsidP="00931F3A">
            <w:pPr>
              <w:pStyle w:val="ListParagraph"/>
              <w:spacing w:line="360" w:lineRule="auto"/>
              <w:ind w:left="0"/>
            </w:pPr>
            <w:r>
              <w:t xml:space="preserve">Date degree approved: </w:t>
            </w:r>
          </w:p>
          <w:p w:rsidR="009C0DFE" w:rsidRDefault="009C0DFE" w:rsidP="00931F3A">
            <w:pPr>
              <w:pStyle w:val="ListParagraph"/>
              <w:spacing w:line="360" w:lineRule="auto"/>
              <w:ind w:left="0"/>
            </w:pPr>
            <w:r>
              <w:t>Or, date you expect the University to approve your degree:</w:t>
            </w:r>
          </w:p>
        </w:tc>
        <w:tc>
          <w:tcPr>
            <w:tcW w:w="4710" w:type="dxa"/>
          </w:tcPr>
          <w:p w:rsidR="009C0DFE" w:rsidRDefault="005567B8" w:rsidP="00931F3A">
            <w:pPr>
              <w:pStyle w:val="ListParagraph"/>
              <w:spacing w:line="360" w:lineRule="auto"/>
              <w:ind w:left="0"/>
            </w:pPr>
            <w:sdt>
              <w:sdtPr>
                <w:id w:val="1662577461"/>
                <w:showingPlcHdr/>
                <w:date>
                  <w:dateFormat w:val="dd/MM/yyyy"/>
                  <w:lid w:val="en-GB"/>
                  <w:storeMappedDataAs w:val="dateTime"/>
                  <w:calendar w:val="gregorian"/>
                </w:date>
              </w:sdtPr>
              <w:sdtEndPr/>
              <w:sdtContent>
                <w:r w:rsidR="009C0DFE" w:rsidRPr="00F0579A">
                  <w:rPr>
                    <w:rStyle w:val="PlaceholderText"/>
                  </w:rPr>
                  <w:t>Click here to enter a date.</w:t>
                </w:r>
              </w:sdtContent>
            </w:sdt>
          </w:p>
          <w:p w:rsidR="009C0DFE" w:rsidRDefault="009C0DFE" w:rsidP="00931F3A">
            <w:pPr>
              <w:pStyle w:val="ListParagraph"/>
              <w:spacing w:line="360" w:lineRule="auto"/>
              <w:ind w:left="0"/>
            </w:pPr>
            <w:r>
              <w:t xml:space="preserve"> </w:t>
            </w:r>
          </w:p>
          <w:p w:rsidR="009C0DFE" w:rsidRDefault="005567B8" w:rsidP="00931F3A">
            <w:pPr>
              <w:pStyle w:val="ListParagraph"/>
              <w:spacing w:line="360" w:lineRule="auto"/>
              <w:ind w:left="0"/>
            </w:pPr>
            <w:sdt>
              <w:sdtPr>
                <w:id w:val="-1152213963"/>
                <w:showingPlcHdr/>
                <w:text/>
              </w:sdtPr>
              <w:sdtEndPr/>
              <w:sdtContent>
                <w:r w:rsidR="009C0DFE" w:rsidRPr="00F0579A">
                  <w:rPr>
                    <w:rStyle w:val="PlaceholderText"/>
                  </w:rPr>
                  <w:t>Click here to enter text.</w:t>
                </w:r>
              </w:sdtContent>
            </w:sdt>
          </w:p>
        </w:tc>
      </w:tr>
    </w:tbl>
    <w:p w:rsidR="009C0DFE" w:rsidRDefault="009C0DFE" w:rsidP="009C0DFE"/>
    <w:p w:rsidR="00B6025D" w:rsidRDefault="000E1541" w:rsidP="00315535">
      <w:pPr>
        <w:shd w:val="clear" w:color="auto" w:fill="D9D9D9" w:themeFill="background1" w:themeFillShade="D9"/>
        <w:rPr>
          <w:b/>
        </w:rPr>
      </w:pPr>
      <w:r>
        <w:rPr>
          <w:b/>
        </w:rPr>
        <w:t>G</w:t>
      </w:r>
      <w:r w:rsidR="00B6025D">
        <w:rPr>
          <w:b/>
        </w:rPr>
        <w:t>raduate Entrepreneur endorsements:</w:t>
      </w:r>
    </w:p>
    <w:p w:rsidR="001434E0" w:rsidRDefault="001434E0" w:rsidP="00CC110B"/>
    <w:p w:rsidR="00B6025D" w:rsidRDefault="00315535" w:rsidP="00CC110B">
      <w:r>
        <w:t>Under w</w:t>
      </w:r>
      <w:r w:rsidR="00B6025D" w:rsidRPr="00B6025D">
        <w:t>hich category are you seeking endorsement?</w:t>
      </w:r>
    </w:p>
    <w:p w:rsidR="00CC110B" w:rsidRDefault="00CC110B" w:rsidP="00CC110B"/>
    <w:tbl>
      <w:tblPr>
        <w:tblStyle w:val="TableGrid"/>
        <w:tblW w:w="0" w:type="auto"/>
        <w:tblInd w:w="108" w:type="dxa"/>
        <w:tblLook w:val="04A0" w:firstRow="1" w:lastRow="0" w:firstColumn="1" w:lastColumn="0" w:noHBand="0" w:noVBand="1"/>
      </w:tblPr>
      <w:tblGrid>
        <w:gridCol w:w="8080"/>
        <w:gridCol w:w="1701"/>
      </w:tblGrid>
      <w:tr w:rsidR="00CC110B" w:rsidTr="00EB259A">
        <w:tc>
          <w:tcPr>
            <w:tcW w:w="8080" w:type="dxa"/>
          </w:tcPr>
          <w:p w:rsidR="00CC110B" w:rsidRDefault="00CC110B" w:rsidP="0049357E">
            <w:pPr>
              <w:spacing w:line="276" w:lineRule="auto"/>
            </w:pPr>
            <w:r w:rsidRPr="00B6025D">
              <w:t>General Endorsement</w:t>
            </w:r>
          </w:p>
          <w:p w:rsidR="0049357E" w:rsidRDefault="0049357E" w:rsidP="0049357E">
            <w:pPr>
              <w:spacing w:line="276" w:lineRule="auto"/>
            </w:pPr>
          </w:p>
        </w:tc>
        <w:tc>
          <w:tcPr>
            <w:tcW w:w="1701" w:type="dxa"/>
          </w:tcPr>
          <w:p w:rsidR="00CC110B" w:rsidRDefault="00CC110B" w:rsidP="00CC110B">
            <w:pPr>
              <w:spacing w:line="276" w:lineRule="auto"/>
            </w:pPr>
            <w:r>
              <w:t xml:space="preserve">Yes </w:t>
            </w:r>
            <w:sdt>
              <w:sdtPr>
                <w:id w:val="-56293965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58691779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CC110B" w:rsidTr="00EB259A">
        <w:tc>
          <w:tcPr>
            <w:tcW w:w="8080" w:type="dxa"/>
          </w:tcPr>
          <w:p w:rsidR="00CC110B" w:rsidRDefault="00CC110B" w:rsidP="00CC110B">
            <w:pPr>
              <w:spacing w:line="276" w:lineRule="auto"/>
            </w:pPr>
            <w:r w:rsidRPr="00B6025D">
              <w:t>General Endorsement</w:t>
            </w:r>
            <w:r>
              <w:t>: currently employed as post-doctoral researcher</w:t>
            </w:r>
            <w:r w:rsidRPr="00B6025D">
              <w:t xml:space="preserve"> </w:t>
            </w:r>
            <w:r>
              <w:t xml:space="preserve">at Cambridge </w:t>
            </w:r>
          </w:p>
        </w:tc>
        <w:tc>
          <w:tcPr>
            <w:tcW w:w="1701" w:type="dxa"/>
          </w:tcPr>
          <w:p w:rsidR="00CC110B" w:rsidRDefault="00CC110B" w:rsidP="00CC110B">
            <w:pPr>
              <w:spacing w:line="276" w:lineRule="auto"/>
            </w:pPr>
            <w:r>
              <w:t xml:space="preserve">Yes </w:t>
            </w:r>
            <w:sdt>
              <w:sdtPr>
                <w:id w:val="-125674108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31599878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rsidR="009C0DFE" w:rsidRDefault="009C0DFE" w:rsidP="00CC110B"/>
    <w:p w:rsidR="009C0DFE" w:rsidRPr="003D7F50" w:rsidRDefault="009C0DFE" w:rsidP="009C0DFE">
      <w:pPr>
        <w:shd w:val="clear" w:color="auto" w:fill="D9D9D9" w:themeFill="background1" w:themeFillShade="D9"/>
        <w:rPr>
          <w:b/>
        </w:rPr>
      </w:pPr>
      <w:r w:rsidRPr="003D7F50">
        <w:rPr>
          <w:b/>
        </w:rPr>
        <w:t xml:space="preserve">Your </w:t>
      </w:r>
      <w:r>
        <w:rPr>
          <w:b/>
        </w:rPr>
        <w:t>entrepreneurial experience</w:t>
      </w:r>
      <w:r w:rsidRPr="003D7F50">
        <w:rPr>
          <w:b/>
        </w:rPr>
        <w:t>:</w:t>
      </w:r>
    </w:p>
    <w:p w:rsidR="001434E0" w:rsidRDefault="001434E0" w:rsidP="009C0DFE"/>
    <w:p w:rsidR="009C0DFE" w:rsidRDefault="001434E0" w:rsidP="009C0DFE">
      <w:r>
        <w:t>.</w:t>
      </w:r>
      <w:r w:rsidR="009C0DFE">
        <w:t>Have you been involved in any of the following entrepreneurial activities during your time in Cambridge?  Tick any boxes which apply.</w:t>
      </w:r>
    </w:p>
    <w:p w:rsidR="009C0DFE" w:rsidRDefault="009C0DFE" w:rsidP="009C0DFE"/>
    <w:tbl>
      <w:tblPr>
        <w:tblStyle w:val="TableGrid"/>
        <w:tblW w:w="0" w:type="auto"/>
        <w:tblInd w:w="108" w:type="dxa"/>
        <w:tblLook w:val="04A0" w:firstRow="1" w:lastRow="0" w:firstColumn="1" w:lastColumn="0" w:noHBand="0" w:noVBand="1"/>
      </w:tblPr>
      <w:tblGrid>
        <w:gridCol w:w="7938"/>
        <w:gridCol w:w="1843"/>
      </w:tblGrid>
      <w:tr w:rsidR="009C0DFE" w:rsidTr="00931F3A">
        <w:tc>
          <w:tcPr>
            <w:tcW w:w="7938" w:type="dxa"/>
            <w:tcBorders>
              <w:top w:val="single" w:sz="4" w:space="0" w:color="auto"/>
              <w:left w:val="single" w:sz="4" w:space="0" w:color="auto"/>
              <w:bottom w:val="single" w:sz="4" w:space="0" w:color="auto"/>
              <w:right w:val="single" w:sz="4" w:space="0" w:color="auto"/>
            </w:tcBorders>
            <w:hideMark/>
          </w:tcPr>
          <w:p w:rsidR="009C0DFE" w:rsidRDefault="009C0DFE" w:rsidP="00931F3A">
            <w:pPr>
              <w:spacing w:line="276" w:lineRule="auto"/>
            </w:pPr>
            <w:r>
              <w:t>Enterprise Tuesday – Certificate of attendance</w:t>
            </w:r>
          </w:p>
        </w:tc>
        <w:tc>
          <w:tcPr>
            <w:tcW w:w="1843" w:type="dxa"/>
            <w:tcBorders>
              <w:top w:val="single" w:sz="4" w:space="0" w:color="auto"/>
              <w:left w:val="single" w:sz="4" w:space="0" w:color="auto"/>
              <w:bottom w:val="single" w:sz="4" w:space="0" w:color="auto"/>
              <w:right w:val="single" w:sz="4" w:space="0" w:color="auto"/>
            </w:tcBorders>
          </w:tcPr>
          <w:p w:rsidR="009C0DFE" w:rsidRDefault="009C0DFE" w:rsidP="00931F3A">
            <w:r w:rsidRPr="000E4D25">
              <w:t xml:space="preserve">Yes </w:t>
            </w:r>
            <w:sdt>
              <w:sdtPr>
                <w:id w:val="-1904900628"/>
                <w14:checkbox>
                  <w14:checked w14:val="0"/>
                  <w14:checkedState w14:val="2612" w14:font="MS Gothic"/>
                  <w14:uncheckedState w14:val="2610" w14:font="MS Gothic"/>
                </w14:checkbox>
              </w:sdtPr>
              <w:sdtEndPr/>
              <w:sdtContent>
                <w:r w:rsidRPr="000E4D25">
                  <w:rPr>
                    <w:rFonts w:ascii="MS Gothic" w:eastAsia="MS Gothic" w:hAnsi="MS Gothic" w:hint="eastAsia"/>
                  </w:rPr>
                  <w:t>☐</w:t>
                </w:r>
              </w:sdtContent>
            </w:sdt>
            <w:r w:rsidRPr="000E4D25">
              <w:t xml:space="preserve"> No </w:t>
            </w:r>
            <w:sdt>
              <w:sdtPr>
                <w:id w:val="342598980"/>
                <w14:checkbox>
                  <w14:checked w14:val="0"/>
                  <w14:checkedState w14:val="2612" w14:font="MS Gothic"/>
                  <w14:uncheckedState w14:val="2610" w14:font="MS Gothic"/>
                </w14:checkbox>
              </w:sdtPr>
              <w:sdtEndPr/>
              <w:sdtContent>
                <w:r w:rsidRPr="000E4D25">
                  <w:rPr>
                    <w:rFonts w:ascii="MS Gothic" w:eastAsia="MS Gothic" w:hAnsi="MS Gothic" w:hint="eastAsia"/>
                  </w:rPr>
                  <w:t>☐</w:t>
                </w:r>
              </w:sdtContent>
            </w:sdt>
          </w:p>
        </w:tc>
      </w:tr>
      <w:tr w:rsidR="009C0DFE" w:rsidTr="00931F3A">
        <w:tc>
          <w:tcPr>
            <w:tcW w:w="7938" w:type="dxa"/>
            <w:tcBorders>
              <w:top w:val="single" w:sz="4" w:space="0" w:color="auto"/>
              <w:left w:val="single" w:sz="4" w:space="0" w:color="auto"/>
              <w:bottom w:val="single" w:sz="4" w:space="0" w:color="auto"/>
              <w:right w:val="single" w:sz="4" w:space="0" w:color="auto"/>
            </w:tcBorders>
            <w:hideMark/>
          </w:tcPr>
          <w:p w:rsidR="009C0DFE" w:rsidRDefault="009C0DFE" w:rsidP="00931F3A">
            <w:pPr>
              <w:spacing w:line="276" w:lineRule="auto"/>
            </w:pPr>
            <w:r>
              <w:t>CUE – Business Creation competition £%k category</w:t>
            </w:r>
          </w:p>
        </w:tc>
        <w:tc>
          <w:tcPr>
            <w:tcW w:w="1843" w:type="dxa"/>
            <w:tcBorders>
              <w:top w:val="single" w:sz="4" w:space="0" w:color="auto"/>
              <w:left w:val="single" w:sz="4" w:space="0" w:color="auto"/>
              <w:bottom w:val="single" w:sz="4" w:space="0" w:color="auto"/>
              <w:right w:val="single" w:sz="4" w:space="0" w:color="auto"/>
            </w:tcBorders>
          </w:tcPr>
          <w:p w:rsidR="009C0DFE" w:rsidRDefault="009C0DFE" w:rsidP="00931F3A">
            <w:r w:rsidRPr="000E4D25">
              <w:t xml:space="preserve">Yes </w:t>
            </w:r>
            <w:sdt>
              <w:sdtPr>
                <w:id w:val="1754392913"/>
                <w14:checkbox>
                  <w14:checked w14:val="0"/>
                  <w14:checkedState w14:val="2612" w14:font="MS Gothic"/>
                  <w14:uncheckedState w14:val="2610" w14:font="MS Gothic"/>
                </w14:checkbox>
              </w:sdtPr>
              <w:sdtEndPr/>
              <w:sdtContent>
                <w:r w:rsidRPr="000E4D25">
                  <w:rPr>
                    <w:rFonts w:ascii="MS Gothic" w:eastAsia="MS Gothic" w:hAnsi="MS Gothic" w:hint="eastAsia"/>
                  </w:rPr>
                  <w:t>☐</w:t>
                </w:r>
              </w:sdtContent>
            </w:sdt>
            <w:r w:rsidRPr="000E4D25">
              <w:t xml:space="preserve"> No </w:t>
            </w:r>
            <w:sdt>
              <w:sdtPr>
                <w:id w:val="581798116"/>
                <w14:checkbox>
                  <w14:checked w14:val="0"/>
                  <w14:checkedState w14:val="2612" w14:font="MS Gothic"/>
                  <w14:uncheckedState w14:val="2610" w14:font="MS Gothic"/>
                </w14:checkbox>
              </w:sdtPr>
              <w:sdtEndPr/>
              <w:sdtContent>
                <w:r w:rsidRPr="000E4D25">
                  <w:rPr>
                    <w:rFonts w:ascii="MS Gothic" w:eastAsia="MS Gothic" w:hAnsi="MS Gothic" w:hint="eastAsia"/>
                  </w:rPr>
                  <w:t>☐</w:t>
                </w:r>
              </w:sdtContent>
            </w:sdt>
          </w:p>
        </w:tc>
      </w:tr>
      <w:tr w:rsidR="009C0DFE" w:rsidTr="00931F3A">
        <w:tc>
          <w:tcPr>
            <w:tcW w:w="7938" w:type="dxa"/>
            <w:tcBorders>
              <w:top w:val="single" w:sz="4" w:space="0" w:color="auto"/>
              <w:left w:val="single" w:sz="4" w:space="0" w:color="auto"/>
              <w:bottom w:val="single" w:sz="4" w:space="0" w:color="auto"/>
              <w:right w:val="single" w:sz="4" w:space="0" w:color="auto"/>
            </w:tcBorders>
            <w:hideMark/>
          </w:tcPr>
          <w:p w:rsidR="009C0DFE" w:rsidRDefault="009C0DFE" w:rsidP="00931F3A">
            <w:pPr>
              <w:spacing w:line="276" w:lineRule="auto"/>
            </w:pPr>
            <w:r>
              <w:t>Downing College Business Plan competition</w:t>
            </w:r>
          </w:p>
        </w:tc>
        <w:tc>
          <w:tcPr>
            <w:tcW w:w="1843" w:type="dxa"/>
            <w:tcBorders>
              <w:top w:val="single" w:sz="4" w:space="0" w:color="auto"/>
              <w:left w:val="single" w:sz="4" w:space="0" w:color="auto"/>
              <w:bottom w:val="single" w:sz="4" w:space="0" w:color="auto"/>
              <w:right w:val="single" w:sz="4" w:space="0" w:color="auto"/>
            </w:tcBorders>
          </w:tcPr>
          <w:p w:rsidR="009C0DFE" w:rsidRDefault="009C0DFE" w:rsidP="00931F3A">
            <w:r w:rsidRPr="000E4D25">
              <w:t xml:space="preserve">Yes </w:t>
            </w:r>
            <w:sdt>
              <w:sdtPr>
                <w:id w:val="-542526212"/>
                <w14:checkbox>
                  <w14:checked w14:val="0"/>
                  <w14:checkedState w14:val="2612" w14:font="MS Gothic"/>
                  <w14:uncheckedState w14:val="2610" w14:font="MS Gothic"/>
                </w14:checkbox>
              </w:sdtPr>
              <w:sdtEndPr/>
              <w:sdtContent>
                <w:r w:rsidRPr="000E4D25">
                  <w:rPr>
                    <w:rFonts w:ascii="MS Gothic" w:eastAsia="MS Gothic" w:hAnsi="MS Gothic" w:hint="eastAsia"/>
                  </w:rPr>
                  <w:t>☐</w:t>
                </w:r>
              </w:sdtContent>
            </w:sdt>
            <w:r w:rsidRPr="000E4D25">
              <w:t xml:space="preserve"> No </w:t>
            </w:r>
            <w:sdt>
              <w:sdtPr>
                <w:id w:val="-1949459476"/>
                <w14:checkbox>
                  <w14:checked w14:val="0"/>
                  <w14:checkedState w14:val="2612" w14:font="MS Gothic"/>
                  <w14:uncheckedState w14:val="2610" w14:font="MS Gothic"/>
                </w14:checkbox>
              </w:sdtPr>
              <w:sdtEndPr/>
              <w:sdtContent>
                <w:r w:rsidRPr="000E4D25">
                  <w:rPr>
                    <w:rFonts w:ascii="MS Gothic" w:eastAsia="MS Gothic" w:hAnsi="MS Gothic" w:hint="eastAsia"/>
                  </w:rPr>
                  <w:t>☐</w:t>
                </w:r>
              </w:sdtContent>
            </w:sdt>
          </w:p>
        </w:tc>
      </w:tr>
      <w:tr w:rsidR="009C0DFE" w:rsidTr="00931F3A">
        <w:tc>
          <w:tcPr>
            <w:tcW w:w="7938" w:type="dxa"/>
            <w:tcBorders>
              <w:top w:val="single" w:sz="4" w:space="0" w:color="auto"/>
              <w:left w:val="single" w:sz="4" w:space="0" w:color="auto"/>
              <w:bottom w:val="single" w:sz="4" w:space="0" w:color="auto"/>
              <w:right w:val="single" w:sz="4" w:space="0" w:color="auto"/>
            </w:tcBorders>
            <w:hideMark/>
          </w:tcPr>
          <w:p w:rsidR="009C0DFE" w:rsidRDefault="009C0DFE" w:rsidP="00931F3A">
            <w:pPr>
              <w:spacing w:line="276" w:lineRule="auto"/>
            </w:pPr>
            <w:r>
              <w:t>Pembroke College Business Plan competition</w:t>
            </w:r>
          </w:p>
        </w:tc>
        <w:tc>
          <w:tcPr>
            <w:tcW w:w="1843" w:type="dxa"/>
            <w:tcBorders>
              <w:top w:val="single" w:sz="4" w:space="0" w:color="auto"/>
              <w:left w:val="single" w:sz="4" w:space="0" w:color="auto"/>
              <w:bottom w:val="single" w:sz="4" w:space="0" w:color="auto"/>
              <w:right w:val="single" w:sz="4" w:space="0" w:color="auto"/>
            </w:tcBorders>
          </w:tcPr>
          <w:p w:rsidR="009C0DFE" w:rsidRDefault="009C0DFE" w:rsidP="00931F3A">
            <w:r w:rsidRPr="000E4D25">
              <w:t xml:space="preserve">Yes </w:t>
            </w:r>
            <w:sdt>
              <w:sdtPr>
                <w:id w:val="1299952177"/>
                <w14:checkbox>
                  <w14:checked w14:val="0"/>
                  <w14:checkedState w14:val="2612" w14:font="MS Gothic"/>
                  <w14:uncheckedState w14:val="2610" w14:font="MS Gothic"/>
                </w14:checkbox>
              </w:sdtPr>
              <w:sdtEndPr/>
              <w:sdtContent>
                <w:r w:rsidRPr="000E4D25">
                  <w:rPr>
                    <w:rFonts w:ascii="MS Gothic" w:eastAsia="MS Gothic" w:hAnsi="MS Gothic" w:hint="eastAsia"/>
                  </w:rPr>
                  <w:t>☐</w:t>
                </w:r>
              </w:sdtContent>
            </w:sdt>
            <w:r w:rsidRPr="000E4D25">
              <w:t xml:space="preserve"> No </w:t>
            </w:r>
            <w:sdt>
              <w:sdtPr>
                <w:id w:val="1915359720"/>
                <w14:checkbox>
                  <w14:checked w14:val="0"/>
                  <w14:checkedState w14:val="2612" w14:font="MS Gothic"/>
                  <w14:uncheckedState w14:val="2610" w14:font="MS Gothic"/>
                </w14:checkbox>
              </w:sdtPr>
              <w:sdtEndPr/>
              <w:sdtContent>
                <w:r w:rsidRPr="000E4D25">
                  <w:rPr>
                    <w:rFonts w:ascii="MS Gothic" w:eastAsia="MS Gothic" w:hAnsi="MS Gothic" w:hint="eastAsia"/>
                  </w:rPr>
                  <w:t>☐</w:t>
                </w:r>
              </w:sdtContent>
            </w:sdt>
          </w:p>
        </w:tc>
      </w:tr>
      <w:tr w:rsidR="009C0DFE" w:rsidTr="00931F3A">
        <w:tc>
          <w:tcPr>
            <w:tcW w:w="7938" w:type="dxa"/>
            <w:tcBorders>
              <w:top w:val="single" w:sz="4" w:space="0" w:color="auto"/>
              <w:left w:val="single" w:sz="4" w:space="0" w:color="auto"/>
              <w:bottom w:val="single" w:sz="4" w:space="0" w:color="auto"/>
              <w:right w:val="single" w:sz="4" w:space="0" w:color="auto"/>
            </w:tcBorders>
            <w:hideMark/>
          </w:tcPr>
          <w:p w:rsidR="009C0DFE" w:rsidRDefault="009C0DFE" w:rsidP="00931F3A">
            <w:pPr>
              <w:spacing w:line="276" w:lineRule="auto"/>
            </w:pPr>
            <w:proofErr w:type="spellStart"/>
            <w:r>
              <w:t>iTeams</w:t>
            </w:r>
            <w:proofErr w:type="spellEnd"/>
          </w:p>
        </w:tc>
        <w:tc>
          <w:tcPr>
            <w:tcW w:w="1843" w:type="dxa"/>
            <w:tcBorders>
              <w:top w:val="single" w:sz="4" w:space="0" w:color="auto"/>
              <w:left w:val="single" w:sz="4" w:space="0" w:color="auto"/>
              <w:bottom w:val="single" w:sz="4" w:space="0" w:color="auto"/>
              <w:right w:val="single" w:sz="4" w:space="0" w:color="auto"/>
            </w:tcBorders>
          </w:tcPr>
          <w:p w:rsidR="009C0DFE" w:rsidRDefault="009C0DFE" w:rsidP="00931F3A">
            <w:r w:rsidRPr="000E4D25">
              <w:t xml:space="preserve">Yes </w:t>
            </w:r>
            <w:sdt>
              <w:sdtPr>
                <w:id w:val="1230728481"/>
                <w14:checkbox>
                  <w14:checked w14:val="0"/>
                  <w14:checkedState w14:val="2612" w14:font="MS Gothic"/>
                  <w14:uncheckedState w14:val="2610" w14:font="MS Gothic"/>
                </w14:checkbox>
              </w:sdtPr>
              <w:sdtEndPr/>
              <w:sdtContent>
                <w:r w:rsidRPr="000E4D25">
                  <w:rPr>
                    <w:rFonts w:ascii="MS Gothic" w:eastAsia="MS Gothic" w:hAnsi="MS Gothic" w:hint="eastAsia"/>
                  </w:rPr>
                  <w:t>☐</w:t>
                </w:r>
              </w:sdtContent>
            </w:sdt>
            <w:r w:rsidRPr="000E4D25">
              <w:t xml:space="preserve"> No </w:t>
            </w:r>
            <w:sdt>
              <w:sdtPr>
                <w:id w:val="-689527695"/>
                <w14:checkbox>
                  <w14:checked w14:val="0"/>
                  <w14:checkedState w14:val="2612" w14:font="MS Gothic"/>
                  <w14:uncheckedState w14:val="2610" w14:font="MS Gothic"/>
                </w14:checkbox>
              </w:sdtPr>
              <w:sdtEndPr/>
              <w:sdtContent>
                <w:r w:rsidRPr="000E4D25">
                  <w:rPr>
                    <w:rFonts w:ascii="MS Gothic" w:eastAsia="MS Gothic" w:hAnsi="MS Gothic" w:hint="eastAsia"/>
                  </w:rPr>
                  <w:t>☐</w:t>
                </w:r>
              </w:sdtContent>
            </w:sdt>
          </w:p>
        </w:tc>
      </w:tr>
      <w:tr w:rsidR="009C0DFE" w:rsidTr="00931F3A">
        <w:tc>
          <w:tcPr>
            <w:tcW w:w="7938" w:type="dxa"/>
            <w:tcBorders>
              <w:top w:val="single" w:sz="4" w:space="0" w:color="auto"/>
              <w:left w:val="single" w:sz="4" w:space="0" w:color="auto"/>
              <w:bottom w:val="single" w:sz="4" w:space="0" w:color="auto"/>
              <w:right w:val="single" w:sz="4" w:space="0" w:color="auto"/>
            </w:tcBorders>
            <w:hideMark/>
          </w:tcPr>
          <w:p w:rsidR="009C0DFE" w:rsidRDefault="009C0DFE" w:rsidP="00931F3A">
            <w:pPr>
              <w:spacing w:line="276" w:lineRule="auto"/>
            </w:pPr>
            <w:r>
              <w:t>Entrepreneurship concentration on the MBA</w:t>
            </w:r>
          </w:p>
        </w:tc>
        <w:tc>
          <w:tcPr>
            <w:tcW w:w="1843" w:type="dxa"/>
            <w:tcBorders>
              <w:top w:val="single" w:sz="4" w:space="0" w:color="auto"/>
              <w:left w:val="single" w:sz="4" w:space="0" w:color="auto"/>
              <w:bottom w:val="single" w:sz="4" w:space="0" w:color="auto"/>
              <w:right w:val="single" w:sz="4" w:space="0" w:color="auto"/>
            </w:tcBorders>
          </w:tcPr>
          <w:p w:rsidR="009C0DFE" w:rsidRDefault="009C0DFE" w:rsidP="00931F3A">
            <w:r w:rsidRPr="000E4D25">
              <w:t xml:space="preserve">Yes </w:t>
            </w:r>
            <w:sdt>
              <w:sdtPr>
                <w:id w:val="748542440"/>
                <w14:checkbox>
                  <w14:checked w14:val="0"/>
                  <w14:checkedState w14:val="2612" w14:font="MS Gothic"/>
                  <w14:uncheckedState w14:val="2610" w14:font="MS Gothic"/>
                </w14:checkbox>
              </w:sdtPr>
              <w:sdtEndPr/>
              <w:sdtContent>
                <w:r w:rsidRPr="000E4D25">
                  <w:rPr>
                    <w:rFonts w:ascii="MS Gothic" w:eastAsia="MS Gothic" w:hAnsi="MS Gothic" w:hint="eastAsia"/>
                  </w:rPr>
                  <w:t>☐</w:t>
                </w:r>
              </w:sdtContent>
            </w:sdt>
            <w:r w:rsidRPr="000E4D25">
              <w:t xml:space="preserve"> No </w:t>
            </w:r>
            <w:sdt>
              <w:sdtPr>
                <w:id w:val="-145666010"/>
                <w14:checkbox>
                  <w14:checked w14:val="0"/>
                  <w14:checkedState w14:val="2612" w14:font="MS Gothic"/>
                  <w14:uncheckedState w14:val="2610" w14:font="MS Gothic"/>
                </w14:checkbox>
              </w:sdtPr>
              <w:sdtEndPr/>
              <w:sdtContent>
                <w:r w:rsidRPr="000E4D25">
                  <w:rPr>
                    <w:rFonts w:ascii="MS Gothic" w:eastAsia="MS Gothic" w:hAnsi="MS Gothic" w:hint="eastAsia"/>
                  </w:rPr>
                  <w:t>☐</w:t>
                </w:r>
              </w:sdtContent>
            </w:sdt>
          </w:p>
        </w:tc>
      </w:tr>
      <w:tr w:rsidR="009C0DFE" w:rsidTr="00931F3A">
        <w:tc>
          <w:tcPr>
            <w:tcW w:w="7938" w:type="dxa"/>
            <w:tcBorders>
              <w:top w:val="single" w:sz="4" w:space="0" w:color="auto"/>
              <w:left w:val="single" w:sz="4" w:space="0" w:color="auto"/>
              <w:bottom w:val="single" w:sz="4" w:space="0" w:color="auto"/>
              <w:right w:val="single" w:sz="4" w:space="0" w:color="auto"/>
            </w:tcBorders>
            <w:hideMark/>
          </w:tcPr>
          <w:p w:rsidR="009C0DFE" w:rsidRDefault="009C0DFE" w:rsidP="00931F3A">
            <w:pPr>
              <w:spacing w:line="276" w:lineRule="auto"/>
            </w:pPr>
            <w:r>
              <w:t>Emerging Technology entrepreneurship course (ETECH projects)</w:t>
            </w:r>
          </w:p>
        </w:tc>
        <w:tc>
          <w:tcPr>
            <w:tcW w:w="1843" w:type="dxa"/>
            <w:tcBorders>
              <w:top w:val="single" w:sz="4" w:space="0" w:color="auto"/>
              <w:left w:val="single" w:sz="4" w:space="0" w:color="auto"/>
              <w:bottom w:val="single" w:sz="4" w:space="0" w:color="auto"/>
              <w:right w:val="single" w:sz="4" w:space="0" w:color="auto"/>
            </w:tcBorders>
          </w:tcPr>
          <w:p w:rsidR="009C0DFE" w:rsidRDefault="009C0DFE" w:rsidP="00931F3A">
            <w:r w:rsidRPr="000E4D25">
              <w:t xml:space="preserve">Yes </w:t>
            </w:r>
            <w:sdt>
              <w:sdtPr>
                <w:id w:val="-114061417"/>
                <w14:checkbox>
                  <w14:checked w14:val="0"/>
                  <w14:checkedState w14:val="2612" w14:font="MS Gothic"/>
                  <w14:uncheckedState w14:val="2610" w14:font="MS Gothic"/>
                </w14:checkbox>
              </w:sdtPr>
              <w:sdtEndPr/>
              <w:sdtContent>
                <w:r w:rsidRPr="000E4D25">
                  <w:rPr>
                    <w:rFonts w:ascii="MS Gothic" w:eastAsia="MS Gothic" w:hAnsi="MS Gothic" w:hint="eastAsia"/>
                  </w:rPr>
                  <w:t>☐</w:t>
                </w:r>
              </w:sdtContent>
            </w:sdt>
            <w:r w:rsidRPr="000E4D25">
              <w:t xml:space="preserve"> No </w:t>
            </w:r>
            <w:sdt>
              <w:sdtPr>
                <w:id w:val="-224921445"/>
                <w14:checkbox>
                  <w14:checked w14:val="0"/>
                  <w14:checkedState w14:val="2612" w14:font="MS Gothic"/>
                  <w14:uncheckedState w14:val="2610" w14:font="MS Gothic"/>
                </w14:checkbox>
              </w:sdtPr>
              <w:sdtEndPr/>
              <w:sdtContent>
                <w:r w:rsidRPr="000E4D25">
                  <w:rPr>
                    <w:rFonts w:ascii="MS Gothic" w:eastAsia="MS Gothic" w:hAnsi="MS Gothic" w:hint="eastAsia"/>
                  </w:rPr>
                  <w:t>☐</w:t>
                </w:r>
              </w:sdtContent>
            </w:sdt>
          </w:p>
        </w:tc>
      </w:tr>
      <w:tr w:rsidR="009C0DFE" w:rsidTr="00931F3A">
        <w:tc>
          <w:tcPr>
            <w:tcW w:w="7938" w:type="dxa"/>
            <w:tcBorders>
              <w:top w:val="single" w:sz="4" w:space="0" w:color="auto"/>
              <w:left w:val="single" w:sz="4" w:space="0" w:color="auto"/>
              <w:bottom w:val="single" w:sz="4" w:space="0" w:color="auto"/>
              <w:right w:val="single" w:sz="4" w:space="0" w:color="auto"/>
            </w:tcBorders>
            <w:hideMark/>
          </w:tcPr>
          <w:p w:rsidR="009C0DFE" w:rsidRDefault="009C0DFE" w:rsidP="00931F3A">
            <w:pPr>
              <w:spacing w:line="276" w:lineRule="auto"/>
            </w:pPr>
            <w:r>
              <w:t>Enterprisers</w:t>
            </w:r>
          </w:p>
        </w:tc>
        <w:tc>
          <w:tcPr>
            <w:tcW w:w="1843" w:type="dxa"/>
            <w:tcBorders>
              <w:top w:val="single" w:sz="4" w:space="0" w:color="auto"/>
              <w:left w:val="single" w:sz="4" w:space="0" w:color="auto"/>
              <w:bottom w:val="single" w:sz="4" w:space="0" w:color="auto"/>
              <w:right w:val="single" w:sz="4" w:space="0" w:color="auto"/>
            </w:tcBorders>
          </w:tcPr>
          <w:p w:rsidR="009C0DFE" w:rsidRDefault="009C0DFE" w:rsidP="00931F3A">
            <w:r w:rsidRPr="000E4D25">
              <w:t xml:space="preserve">Yes </w:t>
            </w:r>
            <w:sdt>
              <w:sdtPr>
                <w:id w:val="661121523"/>
                <w14:checkbox>
                  <w14:checked w14:val="0"/>
                  <w14:checkedState w14:val="2612" w14:font="MS Gothic"/>
                  <w14:uncheckedState w14:val="2610" w14:font="MS Gothic"/>
                </w14:checkbox>
              </w:sdtPr>
              <w:sdtEndPr/>
              <w:sdtContent>
                <w:r w:rsidRPr="000E4D25">
                  <w:rPr>
                    <w:rFonts w:ascii="MS Gothic" w:eastAsia="MS Gothic" w:hAnsi="MS Gothic" w:hint="eastAsia"/>
                  </w:rPr>
                  <w:t>☐</w:t>
                </w:r>
              </w:sdtContent>
            </w:sdt>
            <w:r w:rsidRPr="000E4D25">
              <w:t xml:space="preserve"> No </w:t>
            </w:r>
            <w:sdt>
              <w:sdtPr>
                <w:id w:val="-2100394034"/>
                <w14:checkbox>
                  <w14:checked w14:val="0"/>
                  <w14:checkedState w14:val="2612" w14:font="MS Gothic"/>
                  <w14:uncheckedState w14:val="2610" w14:font="MS Gothic"/>
                </w14:checkbox>
              </w:sdtPr>
              <w:sdtEndPr/>
              <w:sdtContent>
                <w:r w:rsidRPr="000E4D25">
                  <w:rPr>
                    <w:rFonts w:ascii="MS Gothic" w:eastAsia="MS Gothic" w:hAnsi="MS Gothic" w:hint="eastAsia"/>
                  </w:rPr>
                  <w:t>☐</w:t>
                </w:r>
              </w:sdtContent>
            </w:sdt>
          </w:p>
        </w:tc>
      </w:tr>
      <w:tr w:rsidR="009C0DFE" w:rsidTr="00931F3A">
        <w:tc>
          <w:tcPr>
            <w:tcW w:w="7938" w:type="dxa"/>
            <w:tcBorders>
              <w:top w:val="single" w:sz="4" w:space="0" w:color="auto"/>
              <w:left w:val="single" w:sz="4" w:space="0" w:color="auto"/>
              <w:bottom w:val="single" w:sz="4" w:space="0" w:color="auto"/>
              <w:right w:val="single" w:sz="4" w:space="0" w:color="auto"/>
            </w:tcBorders>
            <w:hideMark/>
          </w:tcPr>
          <w:p w:rsidR="009C0DFE" w:rsidRDefault="009C0DFE" w:rsidP="00931F3A">
            <w:pPr>
              <w:spacing w:line="276" w:lineRule="auto"/>
            </w:pPr>
            <w:r>
              <w:t>Ignite</w:t>
            </w:r>
          </w:p>
        </w:tc>
        <w:tc>
          <w:tcPr>
            <w:tcW w:w="1843" w:type="dxa"/>
            <w:tcBorders>
              <w:top w:val="single" w:sz="4" w:space="0" w:color="auto"/>
              <w:left w:val="single" w:sz="4" w:space="0" w:color="auto"/>
              <w:bottom w:val="single" w:sz="4" w:space="0" w:color="auto"/>
              <w:right w:val="single" w:sz="4" w:space="0" w:color="auto"/>
            </w:tcBorders>
          </w:tcPr>
          <w:p w:rsidR="009C0DFE" w:rsidRDefault="009C0DFE" w:rsidP="00931F3A">
            <w:r w:rsidRPr="000E4D25">
              <w:t xml:space="preserve">Yes </w:t>
            </w:r>
            <w:sdt>
              <w:sdtPr>
                <w:id w:val="1310510083"/>
                <w14:checkbox>
                  <w14:checked w14:val="0"/>
                  <w14:checkedState w14:val="2612" w14:font="MS Gothic"/>
                  <w14:uncheckedState w14:val="2610" w14:font="MS Gothic"/>
                </w14:checkbox>
              </w:sdtPr>
              <w:sdtEndPr/>
              <w:sdtContent>
                <w:r w:rsidRPr="000E4D25">
                  <w:rPr>
                    <w:rFonts w:ascii="MS Gothic" w:eastAsia="MS Gothic" w:hAnsi="MS Gothic" w:hint="eastAsia"/>
                  </w:rPr>
                  <w:t>☐</w:t>
                </w:r>
              </w:sdtContent>
            </w:sdt>
            <w:r w:rsidRPr="000E4D25">
              <w:t xml:space="preserve"> No </w:t>
            </w:r>
            <w:sdt>
              <w:sdtPr>
                <w:id w:val="-107356818"/>
                <w14:checkbox>
                  <w14:checked w14:val="0"/>
                  <w14:checkedState w14:val="2612" w14:font="MS Gothic"/>
                  <w14:uncheckedState w14:val="2610" w14:font="MS Gothic"/>
                </w14:checkbox>
              </w:sdtPr>
              <w:sdtEndPr/>
              <w:sdtContent>
                <w:r w:rsidRPr="000E4D25">
                  <w:rPr>
                    <w:rFonts w:ascii="MS Gothic" w:eastAsia="MS Gothic" w:hAnsi="MS Gothic" w:hint="eastAsia"/>
                  </w:rPr>
                  <w:t>☐</w:t>
                </w:r>
              </w:sdtContent>
            </w:sdt>
          </w:p>
        </w:tc>
      </w:tr>
      <w:tr w:rsidR="009C0DFE" w:rsidTr="00931F3A">
        <w:tc>
          <w:tcPr>
            <w:tcW w:w="7938" w:type="dxa"/>
            <w:tcBorders>
              <w:top w:val="single" w:sz="4" w:space="0" w:color="auto"/>
              <w:left w:val="single" w:sz="4" w:space="0" w:color="auto"/>
              <w:bottom w:val="single" w:sz="4" w:space="0" w:color="auto"/>
              <w:right w:val="single" w:sz="4" w:space="0" w:color="auto"/>
            </w:tcBorders>
            <w:hideMark/>
          </w:tcPr>
          <w:p w:rsidR="009C0DFE" w:rsidRDefault="009C0DFE" w:rsidP="00931F3A">
            <w:pPr>
              <w:spacing w:line="276" w:lineRule="auto"/>
            </w:pPr>
            <w:r>
              <w:t>Postgraduate Diploma in entrepreneurship</w:t>
            </w:r>
          </w:p>
        </w:tc>
        <w:tc>
          <w:tcPr>
            <w:tcW w:w="1843" w:type="dxa"/>
            <w:tcBorders>
              <w:top w:val="single" w:sz="4" w:space="0" w:color="auto"/>
              <w:left w:val="single" w:sz="4" w:space="0" w:color="auto"/>
              <w:bottom w:val="single" w:sz="4" w:space="0" w:color="auto"/>
              <w:right w:val="single" w:sz="4" w:space="0" w:color="auto"/>
            </w:tcBorders>
          </w:tcPr>
          <w:p w:rsidR="009C0DFE" w:rsidRDefault="009C0DFE" w:rsidP="00931F3A">
            <w:r w:rsidRPr="000E4D25">
              <w:t xml:space="preserve">Yes </w:t>
            </w:r>
            <w:sdt>
              <w:sdtPr>
                <w:id w:val="1802964115"/>
                <w14:checkbox>
                  <w14:checked w14:val="0"/>
                  <w14:checkedState w14:val="2612" w14:font="MS Gothic"/>
                  <w14:uncheckedState w14:val="2610" w14:font="MS Gothic"/>
                </w14:checkbox>
              </w:sdtPr>
              <w:sdtEndPr/>
              <w:sdtContent>
                <w:r w:rsidRPr="000E4D25">
                  <w:rPr>
                    <w:rFonts w:ascii="MS Gothic" w:eastAsia="MS Gothic" w:hAnsi="MS Gothic" w:hint="eastAsia"/>
                  </w:rPr>
                  <w:t>☐</w:t>
                </w:r>
              </w:sdtContent>
            </w:sdt>
            <w:r w:rsidRPr="000E4D25">
              <w:t xml:space="preserve"> No </w:t>
            </w:r>
            <w:sdt>
              <w:sdtPr>
                <w:id w:val="-1079818508"/>
                <w14:checkbox>
                  <w14:checked w14:val="0"/>
                  <w14:checkedState w14:val="2612" w14:font="MS Gothic"/>
                  <w14:uncheckedState w14:val="2610" w14:font="MS Gothic"/>
                </w14:checkbox>
              </w:sdtPr>
              <w:sdtEndPr/>
              <w:sdtContent>
                <w:r w:rsidRPr="000E4D25">
                  <w:rPr>
                    <w:rFonts w:ascii="MS Gothic" w:eastAsia="MS Gothic" w:hAnsi="MS Gothic" w:hint="eastAsia"/>
                  </w:rPr>
                  <w:t>☐</w:t>
                </w:r>
              </w:sdtContent>
            </w:sdt>
          </w:p>
        </w:tc>
      </w:tr>
      <w:tr w:rsidR="009C0DFE" w:rsidTr="00931F3A">
        <w:tc>
          <w:tcPr>
            <w:tcW w:w="7938" w:type="dxa"/>
            <w:tcBorders>
              <w:top w:val="single" w:sz="4" w:space="0" w:color="auto"/>
              <w:left w:val="single" w:sz="4" w:space="0" w:color="auto"/>
              <w:bottom w:val="single" w:sz="4" w:space="0" w:color="auto"/>
              <w:right w:val="single" w:sz="4" w:space="0" w:color="auto"/>
            </w:tcBorders>
            <w:hideMark/>
          </w:tcPr>
          <w:p w:rsidR="009C0DFE" w:rsidRDefault="009C0DFE" w:rsidP="00931F3A">
            <w:pPr>
              <w:spacing w:line="276" w:lineRule="auto"/>
            </w:pPr>
            <w:r>
              <w:t>Management of Technology and Innovation (MOTI) certificate of attendance</w:t>
            </w:r>
          </w:p>
        </w:tc>
        <w:tc>
          <w:tcPr>
            <w:tcW w:w="1843" w:type="dxa"/>
            <w:tcBorders>
              <w:top w:val="single" w:sz="4" w:space="0" w:color="auto"/>
              <w:left w:val="single" w:sz="4" w:space="0" w:color="auto"/>
              <w:bottom w:val="single" w:sz="4" w:space="0" w:color="auto"/>
              <w:right w:val="single" w:sz="4" w:space="0" w:color="auto"/>
            </w:tcBorders>
          </w:tcPr>
          <w:p w:rsidR="009C0DFE" w:rsidRDefault="009C0DFE" w:rsidP="00931F3A">
            <w:r w:rsidRPr="000E4D25">
              <w:t xml:space="preserve">Yes </w:t>
            </w:r>
            <w:sdt>
              <w:sdtPr>
                <w:id w:val="765649924"/>
                <w14:checkbox>
                  <w14:checked w14:val="0"/>
                  <w14:checkedState w14:val="2612" w14:font="MS Gothic"/>
                  <w14:uncheckedState w14:val="2610" w14:font="MS Gothic"/>
                </w14:checkbox>
              </w:sdtPr>
              <w:sdtEndPr/>
              <w:sdtContent>
                <w:r w:rsidRPr="000E4D25">
                  <w:rPr>
                    <w:rFonts w:ascii="MS Gothic" w:eastAsia="MS Gothic" w:hAnsi="MS Gothic" w:hint="eastAsia"/>
                  </w:rPr>
                  <w:t>☐</w:t>
                </w:r>
              </w:sdtContent>
            </w:sdt>
            <w:r w:rsidRPr="000E4D25">
              <w:t xml:space="preserve"> No </w:t>
            </w:r>
            <w:sdt>
              <w:sdtPr>
                <w:id w:val="-518697613"/>
                <w14:checkbox>
                  <w14:checked w14:val="0"/>
                  <w14:checkedState w14:val="2612" w14:font="MS Gothic"/>
                  <w14:uncheckedState w14:val="2610" w14:font="MS Gothic"/>
                </w14:checkbox>
              </w:sdtPr>
              <w:sdtEndPr/>
              <w:sdtContent>
                <w:r w:rsidRPr="000E4D25">
                  <w:rPr>
                    <w:rFonts w:ascii="MS Gothic" w:eastAsia="MS Gothic" w:hAnsi="MS Gothic" w:hint="eastAsia"/>
                  </w:rPr>
                  <w:t>☐</w:t>
                </w:r>
              </w:sdtContent>
            </w:sdt>
          </w:p>
        </w:tc>
      </w:tr>
      <w:tr w:rsidR="009C0DFE" w:rsidTr="00931F3A">
        <w:tc>
          <w:tcPr>
            <w:tcW w:w="7938" w:type="dxa"/>
            <w:tcBorders>
              <w:top w:val="single" w:sz="4" w:space="0" w:color="auto"/>
              <w:left w:val="single" w:sz="4" w:space="0" w:color="auto"/>
              <w:bottom w:val="single" w:sz="4" w:space="0" w:color="auto"/>
              <w:right w:val="single" w:sz="4" w:space="0" w:color="auto"/>
            </w:tcBorders>
            <w:hideMark/>
          </w:tcPr>
          <w:p w:rsidR="009C0DFE" w:rsidRDefault="009C0DFE" w:rsidP="00931F3A">
            <w:pPr>
              <w:spacing w:line="276" w:lineRule="auto"/>
            </w:pPr>
            <w:r>
              <w:t>MPhil or Doctoral studies with a strong component of enterprise studies/topics</w:t>
            </w:r>
          </w:p>
        </w:tc>
        <w:tc>
          <w:tcPr>
            <w:tcW w:w="1843" w:type="dxa"/>
            <w:tcBorders>
              <w:top w:val="single" w:sz="4" w:space="0" w:color="auto"/>
              <w:left w:val="single" w:sz="4" w:space="0" w:color="auto"/>
              <w:bottom w:val="single" w:sz="4" w:space="0" w:color="auto"/>
              <w:right w:val="single" w:sz="4" w:space="0" w:color="auto"/>
            </w:tcBorders>
          </w:tcPr>
          <w:p w:rsidR="009C0DFE" w:rsidRDefault="009C0DFE" w:rsidP="00931F3A">
            <w:r w:rsidRPr="000E4D25">
              <w:t xml:space="preserve">Yes </w:t>
            </w:r>
            <w:sdt>
              <w:sdtPr>
                <w:id w:val="484445995"/>
                <w14:checkbox>
                  <w14:checked w14:val="0"/>
                  <w14:checkedState w14:val="2612" w14:font="MS Gothic"/>
                  <w14:uncheckedState w14:val="2610" w14:font="MS Gothic"/>
                </w14:checkbox>
              </w:sdtPr>
              <w:sdtEndPr/>
              <w:sdtContent>
                <w:r w:rsidRPr="000E4D25">
                  <w:rPr>
                    <w:rFonts w:ascii="MS Gothic" w:eastAsia="MS Gothic" w:hAnsi="MS Gothic" w:hint="eastAsia"/>
                  </w:rPr>
                  <w:t>☐</w:t>
                </w:r>
              </w:sdtContent>
            </w:sdt>
            <w:r w:rsidRPr="000E4D25">
              <w:t xml:space="preserve"> No </w:t>
            </w:r>
            <w:sdt>
              <w:sdtPr>
                <w:id w:val="662591681"/>
                <w14:checkbox>
                  <w14:checked w14:val="0"/>
                  <w14:checkedState w14:val="2612" w14:font="MS Gothic"/>
                  <w14:uncheckedState w14:val="2610" w14:font="MS Gothic"/>
                </w14:checkbox>
              </w:sdtPr>
              <w:sdtEndPr/>
              <w:sdtContent>
                <w:r w:rsidRPr="000E4D25">
                  <w:rPr>
                    <w:rFonts w:ascii="MS Gothic" w:eastAsia="MS Gothic" w:hAnsi="MS Gothic" w:hint="eastAsia"/>
                  </w:rPr>
                  <w:t>☐</w:t>
                </w:r>
              </w:sdtContent>
            </w:sdt>
          </w:p>
        </w:tc>
      </w:tr>
      <w:tr w:rsidR="009C0DFE" w:rsidTr="00931F3A">
        <w:tc>
          <w:tcPr>
            <w:tcW w:w="7938" w:type="dxa"/>
            <w:tcBorders>
              <w:top w:val="single" w:sz="4" w:space="0" w:color="auto"/>
              <w:left w:val="single" w:sz="4" w:space="0" w:color="auto"/>
              <w:bottom w:val="single" w:sz="4" w:space="0" w:color="auto"/>
              <w:right w:val="single" w:sz="4" w:space="0" w:color="auto"/>
            </w:tcBorders>
            <w:hideMark/>
          </w:tcPr>
          <w:p w:rsidR="009C0DFE" w:rsidRDefault="009C0DFE" w:rsidP="00931F3A">
            <w:pPr>
              <w:spacing w:line="276" w:lineRule="auto"/>
            </w:pPr>
            <w:r>
              <w:t xml:space="preserve">Other evidence of activities with strong links to entrepreneurial actions </w:t>
            </w:r>
          </w:p>
        </w:tc>
        <w:tc>
          <w:tcPr>
            <w:tcW w:w="1843" w:type="dxa"/>
            <w:tcBorders>
              <w:top w:val="single" w:sz="4" w:space="0" w:color="auto"/>
              <w:left w:val="single" w:sz="4" w:space="0" w:color="auto"/>
              <w:bottom w:val="single" w:sz="4" w:space="0" w:color="auto"/>
              <w:right w:val="single" w:sz="4" w:space="0" w:color="auto"/>
            </w:tcBorders>
          </w:tcPr>
          <w:p w:rsidR="009C0DFE" w:rsidRDefault="009C0DFE" w:rsidP="00931F3A">
            <w:r w:rsidRPr="000E4D25">
              <w:t xml:space="preserve">Yes </w:t>
            </w:r>
            <w:sdt>
              <w:sdtPr>
                <w:id w:val="984360280"/>
                <w14:checkbox>
                  <w14:checked w14:val="0"/>
                  <w14:checkedState w14:val="2612" w14:font="MS Gothic"/>
                  <w14:uncheckedState w14:val="2610" w14:font="MS Gothic"/>
                </w14:checkbox>
              </w:sdtPr>
              <w:sdtEndPr/>
              <w:sdtContent>
                <w:r w:rsidRPr="000E4D25">
                  <w:rPr>
                    <w:rFonts w:ascii="MS Gothic" w:eastAsia="MS Gothic" w:hAnsi="MS Gothic" w:hint="eastAsia"/>
                  </w:rPr>
                  <w:t>☐</w:t>
                </w:r>
              </w:sdtContent>
            </w:sdt>
            <w:r w:rsidRPr="000E4D25">
              <w:t xml:space="preserve"> No </w:t>
            </w:r>
            <w:sdt>
              <w:sdtPr>
                <w:id w:val="-67036145"/>
                <w14:checkbox>
                  <w14:checked w14:val="0"/>
                  <w14:checkedState w14:val="2612" w14:font="MS Gothic"/>
                  <w14:uncheckedState w14:val="2610" w14:font="MS Gothic"/>
                </w14:checkbox>
              </w:sdtPr>
              <w:sdtEndPr/>
              <w:sdtContent>
                <w:r w:rsidRPr="000E4D25">
                  <w:rPr>
                    <w:rFonts w:ascii="MS Gothic" w:eastAsia="MS Gothic" w:hAnsi="MS Gothic" w:hint="eastAsia"/>
                  </w:rPr>
                  <w:t>☐</w:t>
                </w:r>
              </w:sdtContent>
            </w:sdt>
          </w:p>
        </w:tc>
      </w:tr>
    </w:tbl>
    <w:p w:rsidR="009C0DFE" w:rsidRDefault="009C0DFE" w:rsidP="009C0DFE"/>
    <w:p w:rsidR="009C0DFE" w:rsidRDefault="009C0DFE" w:rsidP="009C0DFE"/>
    <w:p w:rsidR="007D5746" w:rsidRDefault="007D5746" w:rsidP="009C0DFE"/>
    <w:p w:rsidR="009C0DFE" w:rsidRDefault="009C0DFE" w:rsidP="009C0DFE">
      <w:pPr>
        <w:tabs>
          <w:tab w:val="left" w:pos="3885"/>
        </w:tabs>
      </w:pPr>
      <w:r>
        <w:lastRenderedPageBreak/>
        <w:tab/>
      </w:r>
    </w:p>
    <w:p w:rsidR="009C0DFE" w:rsidRPr="003D7F50" w:rsidRDefault="009C0DFE" w:rsidP="009C0DFE">
      <w:pPr>
        <w:shd w:val="clear" w:color="auto" w:fill="D9D9D9" w:themeFill="background1" w:themeFillShade="D9"/>
        <w:rPr>
          <w:b/>
        </w:rPr>
      </w:pPr>
      <w:r w:rsidRPr="003D7F50">
        <w:rPr>
          <w:b/>
        </w:rPr>
        <w:t xml:space="preserve">Your </w:t>
      </w:r>
      <w:r>
        <w:rPr>
          <w:b/>
        </w:rPr>
        <w:t>business venture</w:t>
      </w:r>
      <w:r w:rsidRPr="003D7F50">
        <w:rPr>
          <w:b/>
        </w:rPr>
        <w:t>:</w:t>
      </w:r>
    </w:p>
    <w:p w:rsidR="009C0DFE" w:rsidRDefault="009C0DFE" w:rsidP="00CC110B"/>
    <w:tbl>
      <w:tblPr>
        <w:tblStyle w:val="TableGrid"/>
        <w:tblW w:w="0" w:type="auto"/>
        <w:tblInd w:w="108" w:type="dxa"/>
        <w:tblLook w:val="04A0" w:firstRow="1" w:lastRow="0" w:firstColumn="1" w:lastColumn="0" w:noHBand="0" w:noVBand="1"/>
      </w:tblPr>
      <w:tblGrid>
        <w:gridCol w:w="9781"/>
      </w:tblGrid>
      <w:tr w:rsidR="009C0DFE" w:rsidTr="00931F3A">
        <w:tc>
          <w:tcPr>
            <w:tcW w:w="9781" w:type="dxa"/>
          </w:tcPr>
          <w:p w:rsidR="009C0DFE" w:rsidRDefault="009C0DFE" w:rsidP="00931F3A">
            <w:r>
              <w:t>What is your business sector?</w:t>
            </w:r>
          </w:p>
          <w:p w:rsidR="009C0DFE" w:rsidRDefault="009C0DFE" w:rsidP="00931F3A"/>
        </w:tc>
      </w:tr>
      <w:tr w:rsidR="009C0DFE" w:rsidTr="00931F3A">
        <w:tc>
          <w:tcPr>
            <w:tcW w:w="9781" w:type="dxa"/>
          </w:tcPr>
          <w:sdt>
            <w:sdtPr>
              <w:rPr>
                <w:rStyle w:val="Style7"/>
              </w:rPr>
              <w:alias w:val="description"/>
              <w:tag w:val="description"/>
              <w:id w:val="1960989726"/>
              <w:showingPlcHdr/>
              <w:text w:multiLine="1"/>
            </w:sdtPr>
            <w:sdtEndPr>
              <w:rPr>
                <w:rStyle w:val="DefaultParagraphFont"/>
                <w:sz w:val="24"/>
              </w:rPr>
            </w:sdtEndPr>
            <w:sdtContent>
              <w:p w:rsidR="009C0DFE" w:rsidRDefault="009C0DFE" w:rsidP="00931F3A">
                <w:pPr>
                  <w:rPr>
                    <w:rStyle w:val="Style7"/>
                  </w:rPr>
                </w:pPr>
                <w:r w:rsidRPr="00F0579A">
                  <w:rPr>
                    <w:rStyle w:val="PlaceholderText"/>
                  </w:rPr>
                  <w:t>Click here to enter text.</w:t>
                </w:r>
              </w:p>
            </w:sdtContent>
          </w:sdt>
          <w:p w:rsidR="009C0DFE" w:rsidRDefault="009C0DFE" w:rsidP="00931F3A"/>
        </w:tc>
      </w:tr>
      <w:tr w:rsidR="009C0DFE" w:rsidTr="00931F3A">
        <w:tc>
          <w:tcPr>
            <w:tcW w:w="9781" w:type="dxa"/>
          </w:tcPr>
          <w:p w:rsidR="009C0DFE" w:rsidRDefault="009C0DFE" w:rsidP="00931F3A">
            <w:r>
              <w:t xml:space="preserve">In </w:t>
            </w:r>
            <w:r w:rsidR="001434E0">
              <w:t>fewer</w:t>
            </w:r>
            <w:r>
              <w:t xml:space="preserve"> than 25 words, describe your business idea</w:t>
            </w:r>
          </w:p>
          <w:p w:rsidR="009C0DFE" w:rsidRDefault="009C0DFE" w:rsidP="00931F3A">
            <w:pPr>
              <w:rPr>
                <w:rStyle w:val="Style7"/>
              </w:rPr>
            </w:pPr>
          </w:p>
        </w:tc>
      </w:tr>
      <w:tr w:rsidR="009C0DFE" w:rsidTr="00931F3A">
        <w:tc>
          <w:tcPr>
            <w:tcW w:w="9781" w:type="dxa"/>
          </w:tcPr>
          <w:sdt>
            <w:sdtPr>
              <w:rPr>
                <w:rStyle w:val="Style4"/>
              </w:rPr>
              <w:alias w:val="description"/>
              <w:tag w:val="description"/>
              <w:id w:val="-481703036"/>
              <w:showingPlcHdr/>
              <w:text w:multiLine="1"/>
            </w:sdtPr>
            <w:sdtEndPr>
              <w:rPr>
                <w:rStyle w:val="DefaultParagraphFont"/>
                <w:sz w:val="24"/>
              </w:rPr>
            </w:sdtEndPr>
            <w:sdtContent>
              <w:p w:rsidR="009C0DFE" w:rsidRDefault="009C0DFE" w:rsidP="00931F3A">
                <w:pPr>
                  <w:rPr>
                    <w:rStyle w:val="Style4"/>
                  </w:rPr>
                </w:pPr>
                <w:r w:rsidRPr="00F0579A">
                  <w:rPr>
                    <w:rStyle w:val="PlaceholderText"/>
                  </w:rPr>
                  <w:t>Click here to enter text.</w:t>
                </w:r>
              </w:p>
            </w:sdtContent>
          </w:sdt>
          <w:p w:rsidR="009C0DFE" w:rsidRDefault="009C0DFE" w:rsidP="00931F3A"/>
        </w:tc>
      </w:tr>
      <w:tr w:rsidR="009C0DFE" w:rsidTr="00931F3A">
        <w:tc>
          <w:tcPr>
            <w:tcW w:w="9781" w:type="dxa"/>
          </w:tcPr>
          <w:p w:rsidR="009C0DFE" w:rsidRDefault="009C0DFE" w:rsidP="00931F3A">
            <w:r>
              <w:t xml:space="preserve">Now provide a detailed business case (maximum 750 words).  </w:t>
            </w:r>
          </w:p>
          <w:p w:rsidR="009C0DFE" w:rsidRDefault="009C0DFE" w:rsidP="00931F3A"/>
          <w:p w:rsidR="009C0DFE" w:rsidRDefault="009C0DFE" w:rsidP="00931F3A">
            <w:r>
              <w:t>NB</w:t>
            </w:r>
            <w:r w:rsidRPr="001C5BA1">
              <w:t xml:space="preserve"> the criteria against which business ideas will be judged are set out in the Notes of Guidance for Applicants.</w:t>
            </w:r>
          </w:p>
          <w:p w:rsidR="009C0DFE" w:rsidRDefault="009C0DFE" w:rsidP="00931F3A">
            <w:pPr>
              <w:rPr>
                <w:rStyle w:val="Style4"/>
              </w:rPr>
            </w:pPr>
          </w:p>
        </w:tc>
      </w:tr>
      <w:tr w:rsidR="009C0DFE" w:rsidTr="00931F3A">
        <w:tc>
          <w:tcPr>
            <w:tcW w:w="9781" w:type="dxa"/>
          </w:tcPr>
          <w:sdt>
            <w:sdtPr>
              <w:rPr>
                <w:rStyle w:val="Style5"/>
              </w:rPr>
              <w:alias w:val="description"/>
              <w:tag w:val="description"/>
              <w:id w:val="-1328511320"/>
              <w:showingPlcHdr/>
              <w:text w:multiLine="1"/>
            </w:sdtPr>
            <w:sdtEndPr>
              <w:rPr>
                <w:rStyle w:val="DefaultParagraphFont"/>
              </w:rPr>
            </w:sdtEndPr>
            <w:sdtContent>
              <w:p w:rsidR="009C0DFE" w:rsidRDefault="009C0DFE" w:rsidP="00931F3A">
                <w:pPr>
                  <w:rPr>
                    <w:rStyle w:val="Style5"/>
                  </w:rPr>
                </w:pPr>
                <w:r w:rsidRPr="00F0579A">
                  <w:rPr>
                    <w:rStyle w:val="PlaceholderText"/>
                  </w:rPr>
                  <w:t>Click here to enter text.</w:t>
                </w:r>
              </w:p>
            </w:sdtContent>
          </w:sdt>
          <w:p w:rsidR="009C0DFE" w:rsidRDefault="009C0DFE" w:rsidP="00931F3A"/>
          <w:p w:rsidR="009C0DFE" w:rsidRDefault="009C0DFE" w:rsidP="00931F3A"/>
          <w:p w:rsidR="009C0DFE" w:rsidRDefault="009C0DFE" w:rsidP="00931F3A"/>
        </w:tc>
      </w:tr>
      <w:tr w:rsidR="009C0DFE" w:rsidTr="00931F3A">
        <w:tc>
          <w:tcPr>
            <w:tcW w:w="9781" w:type="dxa"/>
          </w:tcPr>
          <w:p w:rsidR="009C0DFE" w:rsidRDefault="009C0DFE" w:rsidP="00931F3A">
            <w:r>
              <w:t>Describe how you would intend to continue your business after your Tier 1 (Graduate Entrepreneur) visa finishes.</w:t>
            </w:r>
          </w:p>
          <w:p w:rsidR="009C0DFE" w:rsidRDefault="009C0DFE" w:rsidP="00931F3A">
            <w:pPr>
              <w:rPr>
                <w:rStyle w:val="Style5"/>
              </w:rPr>
            </w:pPr>
          </w:p>
        </w:tc>
      </w:tr>
      <w:tr w:rsidR="009C0DFE" w:rsidTr="00931F3A">
        <w:tc>
          <w:tcPr>
            <w:tcW w:w="9781" w:type="dxa"/>
          </w:tcPr>
          <w:sdt>
            <w:sdtPr>
              <w:rPr>
                <w:rStyle w:val="Style6"/>
              </w:rPr>
              <w:alias w:val="description"/>
              <w:tag w:val="description"/>
              <w:id w:val="-1275554026"/>
              <w:showingPlcHdr/>
              <w:text w:multiLine="1"/>
            </w:sdtPr>
            <w:sdtEndPr>
              <w:rPr>
                <w:rStyle w:val="DefaultParagraphFont"/>
                <w:sz w:val="24"/>
              </w:rPr>
            </w:sdtEndPr>
            <w:sdtContent>
              <w:p w:rsidR="009C0DFE" w:rsidRDefault="009C0DFE" w:rsidP="00931F3A">
                <w:pPr>
                  <w:rPr>
                    <w:rStyle w:val="Style6"/>
                  </w:rPr>
                </w:pPr>
                <w:r w:rsidRPr="00F0579A">
                  <w:rPr>
                    <w:rStyle w:val="PlaceholderText"/>
                  </w:rPr>
                  <w:t>Click here to enter text.</w:t>
                </w:r>
              </w:p>
            </w:sdtContent>
          </w:sdt>
          <w:p w:rsidR="009C0DFE" w:rsidRDefault="009C0DFE" w:rsidP="00931F3A"/>
        </w:tc>
      </w:tr>
      <w:tr w:rsidR="009C0DFE" w:rsidTr="00931F3A">
        <w:tc>
          <w:tcPr>
            <w:tcW w:w="9781" w:type="dxa"/>
          </w:tcPr>
          <w:p w:rsidR="009C0DFE" w:rsidRDefault="009C0DFE" w:rsidP="00931F3A">
            <w:r>
              <w:t xml:space="preserve">Explain what skills and experience you have to bring to the venture </w:t>
            </w:r>
          </w:p>
          <w:p w:rsidR="009C0DFE" w:rsidRDefault="009C0DFE" w:rsidP="00931F3A">
            <w:pPr>
              <w:rPr>
                <w:rStyle w:val="Style6"/>
              </w:rPr>
            </w:pPr>
          </w:p>
        </w:tc>
      </w:tr>
      <w:tr w:rsidR="009C0DFE" w:rsidTr="00931F3A">
        <w:tc>
          <w:tcPr>
            <w:tcW w:w="9781" w:type="dxa"/>
          </w:tcPr>
          <w:sdt>
            <w:sdtPr>
              <w:rPr>
                <w:rStyle w:val="Style3"/>
              </w:rPr>
              <w:alias w:val="description"/>
              <w:tag w:val="description"/>
              <w:id w:val="-1756588659"/>
              <w:showingPlcHdr/>
              <w:text w:multiLine="1"/>
            </w:sdtPr>
            <w:sdtEndPr>
              <w:rPr>
                <w:rStyle w:val="DefaultParagraphFont"/>
                <w:sz w:val="24"/>
              </w:rPr>
            </w:sdtEndPr>
            <w:sdtContent>
              <w:p w:rsidR="009C0DFE" w:rsidRDefault="009C0DFE" w:rsidP="00931F3A">
                <w:pPr>
                  <w:rPr>
                    <w:rStyle w:val="Style3"/>
                  </w:rPr>
                </w:pPr>
                <w:r w:rsidRPr="00F0579A">
                  <w:rPr>
                    <w:rStyle w:val="PlaceholderText"/>
                  </w:rPr>
                  <w:t>Click here to enter text.</w:t>
                </w:r>
              </w:p>
            </w:sdtContent>
          </w:sdt>
          <w:p w:rsidR="009C0DFE" w:rsidRDefault="009C0DFE" w:rsidP="00931F3A"/>
        </w:tc>
      </w:tr>
      <w:tr w:rsidR="009C0DFE" w:rsidTr="00931F3A">
        <w:tc>
          <w:tcPr>
            <w:tcW w:w="9781" w:type="dxa"/>
          </w:tcPr>
          <w:p w:rsidR="009C0DFE" w:rsidRDefault="009C0DFE" w:rsidP="00931F3A">
            <w:r>
              <w:t>What are your aspirations for this venture in the medium to long term?</w:t>
            </w:r>
          </w:p>
          <w:p w:rsidR="009C0DFE" w:rsidRDefault="009C0DFE" w:rsidP="00931F3A">
            <w:pPr>
              <w:rPr>
                <w:rStyle w:val="Style3"/>
              </w:rPr>
            </w:pPr>
          </w:p>
        </w:tc>
      </w:tr>
      <w:tr w:rsidR="009C0DFE" w:rsidTr="00931F3A">
        <w:tc>
          <w:tcPr>
            <w:tcW w:w="9781" w:type="dxa"/>
          </w:tcPr>
          <w:sdt>
            <w:sdtPr>
              <w:rPr>
                <w:rStyle w:val="Style3"/>
              </w:rPr>
              <w:alias w:val="description"/>
              <w:tag w:val="description"/>
              <w:id w:val="-129861765"/>
              <w:showingPlcHdr/>
              <w:text w:multiLine="1"/>
            </w:sdtPr>
            <w:sdtEndPr>
              <w:rPr>
                <w:rStyle w:val="DefaultParagraphFont"/>
                <w:sz w:val="24"/>
              </w:rPr>
            </w:sdtEndPr>
            <w:sdtContent>
              <w:p w:rsidR="009C0DFE" w:rsidRDefault="009C0DFE" w:rsidP="00931F3A">
                <w:pPr>
                  <w:rPr>
                    <w:rStyle w:val="Style3"/>
                  </w:rPr>
                </w:pPr>
                <w:r w:rsidRPr="00F0579A">
                  <w:rPr>
                    <w:rStyle w:val="PlaceholderText"/>
                  </w:rPr>
                  <w:t>Click here to enter text.</w:t>
                </w:r>
              </w:p>
            </w:sdtContent>
          </w:sdt>
          <w:p w:rsidR="009C0DFE" w:rsidRDefault="009C0DFE" w:rsidP="00931F3A"/>
        </w:tc>
      </w:tr>
    </w:tbl>
    <w:p w:rsidR="009C0DFE" w:rsidRDefault="009C0DFE" w:rsidP="00CC110B"/>
    <w:p w:rsidR="009C0DFE" w:rsidRDefault="009C0DFE" w:rsidP="00CC110B"/>
    <w:p w:rsidR="009C0DFE" w:rsidRDefault="009C0DFE" w:rsidP="00CC110B"/>
    <w:p w:rsidR="009C0DFE" w:rsidRDefault="009C0DFE">
      <w:r>
        <w:br w:type="page"/>
      </w:r>
    </w:p>
    <w:p w:rsidR="009C0DFE" w:rsidRPr="009C0DFE" w:rsidRDefault="009C0DFE" w:rsidP="009C0DFE">
      <w:pPr>
        <w:rPr>
          <w:b/>
          <w:sz w:val="28"/>
          <w:szCs w:val="28"/>
          <w:u w:val="single"/>
        </w:rPr>
      </w:pPr>
      <w:r w:rsidRPr="009C0DFE">
        <w:rPr>
          <w:b/>
          <w:sz w:val="28"/>
          <w:szCs w:val="28"/>
          <w:u w:val="single"/>
        </w:rPr>
        <w:lastRenderedPageBreak/>
        <w:t xml:space="preserve">Section </w:t>
      </w:r>
      <w:r>
        <w:rPr>
          <w:b/>
          <w:sz w:val="28"/>
          <w:szCs w:val="28"/>
          <w:u w:val="single"/>
        </w:rPr>
        <w:t>2</w:t>
      </w:r>
      <w:r w:rsidRPr="009C0DFE">
        <w:rPr>
          <w:b/>
          <w:sz w:val="28"/>
          <w:szCs w:val="28"/>
          <w:u w:val="single"/>
        </w:rPr>
        <w:t xml:space="preserve">: </w:t>
      </w:r>
      <w:r>
        <w:rPr>
          <w:b/>
          <w:sz w:val="28"/>
          <w:szCs w:val="28"/>
          <w:u w:val="single"/>
        </w:rPr>
        <w:t>Additional personal details</w:t>
      </w:r>
    </w:p>
    <w:p w:rsidR="009C0DFE" w:rsidRPr="00B6025D" w:rsidRDefault="009C0DFE" w:rsidP="00CC110B"/>
    <w:p w:rsidR="00315535" w:rsidRDefault="00185BA7" w:rsidP="00315535">
      <w:pPr>
        <w:shd w:val="clear" w:color="auto" w:fill="D9D9D9" w:themeFill="background1" w:themeFillShade="D9"/>
        <w:rPr>
          <w:b/>
        </w:rPr>
      </w:pPr>
      <w:r>
        <w:rPr>
          <w:b/>
        </w:rPr>
        <w:t>Your p</w:t>
      </w:r>
      <w:r w:rsidR="00315535">
        <w:rPr>
          <w:b/>
        </w:rPr>
        <w:t>ersonal details:</w:t>
      </w:r>
    </w:p>
    <w:p w:rsidR="00315535" w:rsidRPr="00315535" w:rsidRDefault="00315535" w:rsidP="00315535">
      <w:pPr>
        <w:rPr>
          <w:b/>
        </w:rPr>
      </w:pPr>
    </w:p>
    <w:tbl>
      <w:tblPr>
        <w:tblStyle w:val="TableGrid"/>
        <w:tblW w:w="0" w:type="auto"/>
        <w:tblInd w:w="108" w:type="dxa"/>
        <w:tblLook w:val="04A0" w:firstRow="1" w:lastRow="0" w:firstColumn="1" w:lastColumn="0" w:noHBand="0" w:noVBand="1"/>
      </w:tblPr>
      <w:tblGrid>
        <w:gridCol w:w="5071"/>
        <w:gridCol w:w="4710"/>
      </w:tblGrid>
      <w:tr w:rsidR="00CC110B" w:rsidTr="00CC110B">
        <w:tc>
          <w:tcPr>
            <w:tcW w:w="5071" w:type="dxa"/>
          </w:tcPr>
          <w:p w:rsidR="00CC110B" w:rsidRDefault="00CC110B" w:rsidP="00CC110B">
            <w:pPr>
              <w:pStyle w:val="ListParagraph"/>
              <w:spacing w:line="360" w:lineRule="auto"/>
              <w:ind w:left="0"/>
            </w:pPr>
            <w:r>
              <w:t>Full Name:</w:t>
            </w:r>
          </w:p>
        </w:tc>
        <w:tc>
          <w:tcPr>
            <w:tcW w:w="4710" w:type="dxa"/>
          </w:tcPr>
          <w:p w:rsidR="00CC110B" w:rsidRDefault="005567B8" w:rsidP="00CC110B">
            <w:pPr>
              <w:pStyle w:val="ListParagraph"/>
              <w:spacing w:line="360" w:lineRule="auto"/>
              <w:ind w:left="0"/>
            </w:pPr>
            <w:sdt>
              <w:sdtPr>
                <w:rPr>
                  <w:rStyle w:val="Style1"/>
                </w:rPr>
                <w:alias w:val="Name"/>
                <w:tag w:val="Name"/>
                <w:id w:val="-1304768741"/>
                <w:showingPlcHdr/>
                <w:text/>
              </w:sdtPr>
              <w:sdtEndPr>
                <w:rPr>
                  <w:rStyle w:val="DefaultParagraphFont"/>
                  <w:sz w:val="24"/>
                </w:rPr>
              </w:sdtEndPr>
              <w:sdtContent>
                <w:r w:rsidR="00CC110B" w:rsidRPr="00F0579A">
                  <w:rPr>
                    <w:rStyle w:val="PlaceholderText"/>
                  </w:rPr>
                  <w:t>Click here to enter text.</w:t>
                </w:r>
              </w:sdtContent>
            </w:sdt>
          </w:p>
        </w:tc>
      </w:tr>
      <w:tr w:rsidR="00CC110B" w:rsidTr="00CC110B">
        <w:tc>
          <w:tcPr>
            <w:tcW w:w="5071" w:type="dxa"/>
          </w:tcPr>
          <w:p w:rsidR="00CC110B" w:rsidRDefault="00CC110B" w:rsidP="00CC110B">
            <w:pPr>
              <w:pStyle w:val="ListParagraph"/>
              <w:spacing w:line="360" w:lineRule="auto"/>
              <w:ind w:left="0"/>
            </w:pPr>
            <w:r>
              <w:t>Date of birth:</w:t>
            </w:r>
          </w:p>
        </w:tc>
        <w:tc>
          <w:tcPr>
            <w:tcW w:w="4710" w:type="dxa"/>
          </w:tcPr>
          <w:p w:rsidR="00CC110B" w:rsidRDefault="005567B8" w:rsidP="00CC110B">
            <w:pPr>
              <w:pStyle w:val="ListParagraph"/>
              <w:spacing w:line="360" w:lineRule="auto"/>
              <w:ind w:left="0"/>
              <w:rPr>
                <w:rStyle w:val="Style1"/>
              </w:rPr>
            </w:pPr>
            <w:sdt>
              <w:sdtPr>
                <w:rPr>
                  <w:sz w:val="22"/>
                </w:rPr>
                <w:alias w:val="Date"/>
                <w:tag w:val="Date"/>
                <w:id w:val="179012202"/>
                <w:showingPlcHdr/>
                <w:date>
                  <w:dateFormat w:val="dd/MM/yyyy"/>
                  <w:lid w:val="en-GB"/>
                  <w:storeMappedDataAs w:val="dateTime"/>
                  <w:calendar w:val="gregorian"/>
                </w:date>
              </w:sdtPr>
              <w:sdtEndPr>
                <w:rPr>
                  <w:sz w:val="24"/>
                </w:rPr>
              </w:sdtEndPr>
              <w:sdtContent>
                <w:r w:rsidR="00CC110B" w:rsidRPr="00F0579A">
                  <w:rPr>
                    <w:rStyle w:val="PlaceholderText"/>
                  </w:rPr>
                  <w:t>Click here to enter a date.</w:t>
                </w:r>
              </w:sdtContent>
            </w:sdt>
          </w:p>
        </w:tc>
      </w:tr>
      <w:tr w:rsidR="00CC110B" w:rsidTr="00CC110B">
        <w:tc>
          <w:tcPr>
            <w:tcW w:w="5071" w:type="dxa"/>
          </w:tcPr>
          <w:p w:rsidR="00CC110B" w:rsidRDefault="00CC110B" w:rsidP="00CC110B">
            <w:pPr>
              <w:pStyle w:val="ListParagraph"/>
              <w:spacing w:line="360" w:lineRule="auto"/>
              <w:ind w:left="0"/>
            </w:pPr>
            <w:r>
              <w:t>Nationality:</w:t>
            </w:r>
          </w:p>
        </w:tc>
        <w:tc>
          <w:tcPr>
            <w:tcW w:w="4710" w:type="dxa"/>
          </w:tcPr>
          <w:p w:rsidR="00CC110B" w:rsidRDefault="005567B8" w:rsidP="00CC110B">
            <w:pPr>
              <w:pStyle w:val="ListParagraph"/>
              <w:spacing w:line="360" w:lineRule="auto"/>
              <w:ind w:left="0"/>
            </w:pPr>
            <w:sdt>
              <w:sdtPr>
                <w:id w:val="-1702169089"/>
                <w:showingPlcHdr/>
                <w:text/>
              </w:sdtPr>
              <w:sdtEndPr/>
              <w:sdtContent>
                <w:r w:rsidR="00CC110B" w:rsidRPr="00F0579A">
                  <w:rPr>
                    <w:rStyle w:val="PlaceholderText"/>
                  </w:rPr>
                  <w:t>Click here to enter text.</w:t>
                </w:r>
              </w:sdtContent>
            </w:sdt>
          </w:p>
        </w:tc>
      </w:tr>
      <w:tr w:rsidR="00CC110B" w:rsidTr="00CC110B">
        <w:tc>
          <w:tcPr>
            <w:tcW w:w="5071" w:type="dxa"/>
          </w:tcPr>
          <w:p w:rsidR="00CC110B" w:rsidRDefault="00CC110B" w:rsidP="00CC110B">
            <w:pPr>
              <w:pStyle w:val="ListParagraph"/>
              <w:spacing w:line="360" w:lineRule="auto"/>
              <w:ind w:left="0"/>
            </w:pPr>
            <w:r>
              <w:t xml:space="preserve">Passport number </w:t>
            </w:r>
          </w:p>
          <w:p w:rsidR="00CC110B" w:rsidRDefault="00CC110B" w:rsidP="00CC110B">
            <w:pPr>
              <w:pStyle w:val="ListParagraph"/>
              <w:spacing w:line="360" w:lineRule="auto"/>
              <w:ind w:left="0"/>
            </w:pPr>
            <w:r>
              <w:t>(please attach a copy of your current visa):</w:t>
            </w:r>
          </w:p>
        </w:tc>
        <w:tc>
          <w:tcPr>
            <w:tcW w:w="4710" w:type="dxa"/>
          </w:tcPr>
          <w:p w:rsidR="00CC110B" w:rsidRDefault="005567B8" w:rsidP="00CC110B">
            <w:pPr>
              <w:pStyle w:val="ListParagraph"/>
              <w:spacing w:line="360" w:lineRule="auto"/>
              <w:ind w:left="0"/>
            </w:pPr>
            <w:sdt>
              <w:sdtPr>
                <w:id w:val="1883742466"/>
                <w:showingPlcHdr/>
                <w:text/>
              </w:sdtPr>
              <w:sdtEndPr/>
              <w:sdtContent>
                <w:r w:rsidR="00CC110B" w:rsidRPr="00F0579A">
                  <w:rPr>
                    <w:rStyle w:val="PlaceholderText"/>
                  </w:rPr>
                  <w:t>Click here to enter text.</w:t>
                </w:r>
              </w:sdtContent>
            </w:sdt>
          </w:p>
        </w:tc>
      </w:tr>
      <w:tr w:rsidR="00CC110B" w:rsidTr="00CC110B">
        <w:tc>
          <w:tcPr>
            <w:tcW w:w="5071" w:type="dxa"/>
          </w:tcPr>
          <w:p w:rsidR="00CC110B" w:rsidRDefault="00CC110B" w:rsidP="00CC110B">
            <w:pPr>
              <w:pStyle w:val="ListParagraph"/>
              <w:spacing w:line="360" w:lineRule="auto"/>
              <w:ind w:left="0"/>
            </w:pPr>
            <w:r>
              <w:t>Do you have</w:t>
            </w:r>
            <w:r w:rsidR="00F35BC4">
              <w:t>/</w:t>
            </w:r>
            <w:r>
              <w:t xml:space="preserve">intend to </w:t>
            </w:r>
            <w:r w:rsidR="00F35BC4">
              <w:t>bring dependants</w:t>
            </w:r>
            <w:r>
              <w:t xml:space="preserve">?  </w:t>
            </w:r>
          </w:p>
          <w:p w:rsidR="00CC110B" w:rsidRDefault="00CC110B" w:rsidP="00CC110B">
            <w:pPr>
              <w:pStyle w:val="ListParagraph"/>
              <w:spacing w:line="360" w:lineRule="auto"/>
              <w:ind w:left="0"/>
            </w:pPr>
            <w:r>
              <w:t>If so, how many?</w:t>
            </w:r>
          </w:p>
        </w:tc>
        <w:tc>
          <w:tcPr>
            <w:tcW w:w="4710" w:type="dxa"/>
          </w:tcPr>
          <w:p w:rsidR="00CC110B" w:rsidRDefault="00CC110B" w:rsidP="00C35F9F">
            <w:pPr>
              <w:pStyle w:val="ListParagraph"/>
              <w:spacing w:line="360" w:lineRule="auto"/>
              <w:ind w:left="0"/>
              <w:rPr>
                <w:rFonts w:ascii="MS Gothic" w:eastAsia="MS Gothic" w:hAnsi="MS Gothic"/>
              </w:rPr>
            </w:pPr>
            <w:r>
              <w:t xml:space="preserve">Yes </w:t>
            </w:r>
            <w:sdt>
              <w:sdtPr>
                <w:rPr>
                  <w:rFonts w:ascii="MS Gothic" w:eastAsia="MS Gothic" w:hAnsi="MS Gothic"/>
                </w:rPr>
                <w:id w:val="-325062282"/>
                <w14:checkbox>
                  <w14:checked w14:val="0"/>
                  <w14:checkedState w14:val="2612" w14:font="MS Gothic"/>
                  <w14:uncheckedState w14:val="2610" w14:font="MS Gothic"/>
                </w14:checkbox>
              </w:sdtPr>
              <w:sdtEndPr/>
              <w:sdtContent>
                <w:r w:rsidR="00C35F9F">
                  <w:rPr>
                    <w:rFonts w:ascii="MS Gothic" w:eastAsia="MS Gothic" w:hAnsi="MS Gothic" w:hint="eastAsia"/>
                  </w:rPr>
                  <w:t>☐</w:t>
                </w:r>
              </w:sdtContent>
            </w:sdt>
            <w:r>
              <w:t xml:space="preserve"> No </w:t>
            </w:r>
            <w:sdt>
              <w:sdtPr>
                <w:rPr>
                  <w:rFonts w:ascii="MS Gothic" w:eastAsia="MS Gothic" w:hAnsi="MS Gothic"/>
                </w:rPr>
                <w:id w:val="-1686131044"/>
                <w14:checkbox>
                  <w14:checked w14:val="0"/>
                  <w14:checkedState w14:val="2612" w14:font="MS Gothic"/>
                  <w14:uncheckedState w14:val="2610" w14:font="MS Gothic"/>
                </w14:checkbox>
              </w:sdtPr>
              <w:sdtEndPr/>
              <w:sdtContent>
                <w:r w:rsidRPr="002059B1">
                  <w:rPr>
                    <w:rFonts w:ascii="MS Gothic" w:eastAsia="MS Gothic" w:hAnsi="MS Gothic" w:hint="eastAsia"/>
                  </w:rPr>
                  <w:t>☐</w:t>
                </w:r>
              </w:sdtContent>
            </w:sdt>
          </w:p>
          <w:p w:rsidR="00CC110B" w:rsidRDefault="005567B8" w:rsidP="00CC110B">
            <w:pPr>
              <w:spacing w:line="360" w:lineRule="auto"/>
            </w:pPr>
            <w:sdt>
              <w:sdtPr>
                <w:rPr>
                  <w:rStyle w:val="Style2"/>
                </w:rPr>
                <w:alias w:val="Number"/>
                <w:tag w:val="Number"/>
                <w:id w:val="-6602434"/>
                <w:showingPlcHdr/>
                <w:text/>
              </w:sdtPr>
              <w:sdtEndPr>
                <w:rPr>
                  <w:rStyle w:val="DefaultParagraphFont"/>
                  <w:sz w:val="24"/>
                </w:rPr>
              </w:sdtEndPr>
              <w:sdtContent>
                <w:r w:rsidR="00CC110B" w:rsidRPr="00F0579A">
                  <w:rPr>
                    <w:rStyle w:val="PlaceholderText"/>
                  </w:rPr>
                  <w:t>Click here to enter text.</w:t>
                </w:r>
              </w:sdtContent>
            </w:sdt>
          </w:p>
        </w:tc>
      </w:tr>
      <w:tr w:rsidR="0032317B" w:rsidTr="00CC110B">
        <w:tc>
          <w:tcPr>
            <w:tcW w:w="5071" w:type="dxa"/>
          </w:tcPr>
          <w:p w:rsidR="0032317B" w:rsidRDefault="0032317B" w:rsidP="00CC110B">
            <w:pPr>
              <w:pStyle w:val="ListParagraph"/>
              <w:spacing w:line="360" w:lineRule="auto"/>
              <w:ind w:left="0"/>
            </w:pPr>
            <w:r>
              <w:t>Telephone:</w:t>
            </w:r>
            <w:r w:rsidR="000B545B">
              <w:t xml:space="preserve"> </w:t>
            </w:r>
            <w:r w:rsidR="000B545B" w:rsidRPr="0032317B">
              <w:rPr>
                <w:color w:val="808080"/>
              </w:rPr>
              <w:t xml:space="preserve">(e.g. </w:t>
            </w:r>
            <w:r w:rsidR="000B545B">
              <w:rPr>
                <w:color w:val="808080"/>
              </w:rPr>
              <w:t>mobile)</w:t>
            </w:r>
          </w:p>
          <w:p w:rsidR="0032317B" w:rsidRDefault="0032317B" w:rsidP="00CC110B">
            <w:pPr>
              <w:pStyle w:val="ListParagraph"/>
              <w:spacing w:line="360" w:lineRule="auto"/>
              <w:ind w:left="0"/>
            </w:pPr>
            <w:r>
              <w:t>Postal address:</w:t>
            </w:r>
          </w:p>
          <w:p w:rsidR="0032317B" w:rsidRDefault="0032317B" w:rsidP="00CC110B">
            <w:pPr>
              <w:pStyle w:val="ListParagraph"/>
              <w:spacing w:line="360" w:lineRule="auto"/>
              <w:ind w:left="0"/>
              <w:rPr>
                <w:sz w:val="22"/>
                <w:szCs w:val="22"/>
              </w:rPr>
            </w:pPr>
            <w:r>
              <w:t>Cambridge email address</w:t>
            </w:r>
            <w:r w:rsidR="000B545B">
              <w:t>:</w:t>
            </w:r>
            <w:r>
              <w:t xml:space="preserve"> </w:t>
            </w:r>
            <w:r w:rsidRPr="0032317B">
              <w:rPr>
                <w:color w:val="808080"/>
              </w:rPr>
              <w:t>(e.g. abc22</w:t>
            </w:r>
            <w:r w:rsidRPr="0032317B">
              <w:rPr>
                <w:color w:val="808080"/>
                <w:sz w:val="22"/>
                <w:szCs w:val="22"/>
              </w:rPr>
              <w:t>)</w:t>
            </w:r>
          </w:p>
          <w:p w:rsidR="0032317B" w:rsidRDefault="0032317B" w:rsidP="00CC110B">
            <w:pPr>
              <w:pStyle w:val="ListParagraph"/>
              <w:spacing w:line="360" w:lineRule="auto"/>
              <w:ind w:left="0"/>
            </w:pPr>
            <w:r>
              <w:t>External email address:</w:t>
            </w:r>
          </w:p>
        </w:tc>
        <w:tc>
          <w:tcPr>
            <w:tcW w:w="4710" w:type="dxa"/>
          </w:tcPr>
          <w:p w:rsidR="0032317B" w:rsidRDefault="005567B8" w:rsidP="0032317B">
            <w:pPr>
              <w:pStyle w:val="ListParagraph"/>
              <w:spacing w:line="360" w:lineRule="auto"/>
              <w:ind w:left="0"/>
            </w:pPr>
            <w:sdt>
              <w:sdtPr>
                <w:id w:val="1448509004"/>
                <w:showingPlcHdr/>
                <w:text/>
              </w:sdtPr>
              <w:sdtEndPr/>
              <w:sdtContent>
                <w:r w:rsidR="0032317B" w:rsidRPr="00F0579A">
                  <w:rPr>
                    <w:rStyle w:val="PlaceholderText"/>
                  </w:rPr>
                  <w:t>Click here to enter text.</w:t>
                </w:r>
              </w:sdtContent>
            </w:sdt>
          </w:p>
          <w:p w:rsidR="0032317B" w:rsidRDefault="005567B8" w:rsidP="0032317B">
            <w:pPr>
              <w:pStyle w:val="ListParagraph"/>
              <w:spacing w:line="360" w:lineRule="auto"/>
              <w:ind w:left="0"/>
            </w:pPr>
            <w:sdt>
              <w:sdtPr>
                <w:rPr>
                  <w:sz w:val="22"/>
                  <w:szCs w:val="22"/>
                </w:rPr>
                <w:id w:val="1000467521"/>
                <w:showingPlcHdr/>
                <w:text/>
              </w:sdtPr>
              <w:sdtEndPr/>
              <w:sdtContent>
                <w:r w:rsidR="0032317B" w:rsidRPr="00F0579A">
                  <w:rPr>
                    <w:rStyle w:val="PlaceholderText"/>
                  </w:rPr>
                  <w:t>Click here to enter text.</w:t>
                </w:r>
              </w:sdtContent>
            </w:sdt>
          </w:p>
          <w:p w:rsidR="0032317B" w:rsidRDefault="005567B8" w:rsidP="0032317B">
            <w:pPr>
              <w:pStyle w:val="ListParagraph"/>
              <w:spacing w:line="360" w:lineRule="auto"/>
              <w:ind w:left="0"/>
            </w:pPr>
            <w:sdt>
              <w:sdtPr>
                <w:rPr>
                  <w:rStyle w:val="Style8"/>
                </w:rPr>
                <w:alias w:val="description"/>
                <w:tag w:val="description"/>
                <w:id w:val="-1739166651"/>
                <w:showingPlcHdr/>
                <w:text w:multiLine="1"/>
              </w:sdtPr>
              <w:sdtEndPr>
                <w:rPr>
                  <w:rStyle w:val="DefaultParagraphFont"/>
                  <w:sz w:val="24"/>
                </w:rPr>
              </w:sdtEndPr>
              <w:sdtContent>
                <w:r w:rsidR="0032317B" w:rsidRPr="00F0579A">
                  <w:rPr>
                    <w:rStyle w:val="PlaceholderText"/>
                  </w:rPr>
                  <w:t>Click here to enter text.</w:t>
                </w:r>
              </w:sdtContent>
            </w:sdt>
          </w:p>
          <w:p w:rsidR="0032317B" w:rsidRDefault="005567B8" w:rsidP="0032317B">
            <w:pPr>
              <w:pStyle w:val="ListParagraph"/>
              <w:spacing w:line="360" w:lineRule="auto"/>
              <w:ind w:left="0"/>
            </w:pPr>
            <w:sdt>
              <w:sdtPr>
                <w:id w:val="2066451730"/>
                <w:showingPlcHdr/>
                <w:text/>
              </w:sdtPr>
              <w:sdtEndPr/>
              <w:sdtContent>
                <w:r w:rsidR="0032317B" w:rsidRPr="00F0579A">
                  <w:rPr>
                    <w:rStyle w:val="PlaceholderText"/>
                  </w:rPr>
                  <w:t>Click here to enter text.</w:t>
                </w:r>
              </w:sdtContent>
            </w:sdt>
          </w:p>
        </w:tc>
      </w:tr>
      <w:tr w:rsidR="00AA780F" w:rsidTr="00CC110B">
        <w:tc>
          <w:tcPr>
            <w:tcW w:w="5071" w:type="dxa"/>
          </w:tcPr>
          <w:p w:rsidR="00AA780F" w:rsidRDefault="00AA780F" w:rsidP="0032317B">
            <w:pPr>
              <w:spacing w:line="360" w:lineRule="auto"/>
            </w:pPr>
            <w:r>
              <w:t xml:space="preserve">If you are currently employed as a post-doctoral researcher, please </w:t>
            </w:r>
            <w:r w:rsidR="00F35BC4">
              <w:t>state</w:t>
            </w:r>
            <w:r w:rsidR="000B545B">
              <w:rPr>
                <w:rStyle w:val="FootnoteReference"/>
              </w:rPr>
              <w:footnoteReference w:id="1"/>
            </w:r>
            <w:r>
              <w:t>:</w:t>
            </w:r>
          </w:p>
          <w:p w:rsidR="00AA780F" w:rsidRDefault="00AA780F" w:rsidP="00AA780F">
            <w:pPr>
              <w:spacing w:line="360" w:lineRule="auto"/>
            </w:pPr>
            <w:r>
              <w:t>Your faculty/department</w:t>
            </w:r>
            <w:r w:rsidR="00F35BC4">
              <w:t>:</w:t>
            </w:r>
          </w:p>
          <w:p w:rsidR="00F35BC4" w:rsidRDefault="00F35BC4" w:rsidP="00AA780F">
            <w:pPr>
              <w:spacing w:line="360" w:lineRule="auto"/>
            </w:pPr>
            <w:r>
              <w:t>Your PI:</w:t>
            </w:r>
          </w:p>
          <w:p w:rsidR="000B545B" w:rsidRDefault="00AA780F" w:rsidP="00AA780F">
            <w:pPr>
              <w:spacing w:line="360" w:lineRule="auto"/>
            </w:pPr>
            <w:r>
              <w:t>Certificate of Sponsorship number</w:t>
            </w:r>
            <w:r w:rsidR="00F35BC4">
              <w:t>:</w:t>
            </w:r>
          </w:p>
          <w:p w:rsidR="00F35BC4" w:rsidRDefault="001D7D0D" w:rsidP="00AA780F">
            <w:pPr>
              <w:spacing w:line="360" w:lineRule="auto"/>
            </w:pPr>
            <w:r>
              <w:t>UK University t</w:t>
            </w:r>
            <w:r w:rsidR="00F35BC4">
              <w:t>hat awarded your degree:</w:t>
            </w:r>
          </w:p>
          <w:p w:rsidR="00F35BC4" w:rsidRPr="00F35BC4" w:rsidRDefault="00F35BC4" w:rsidP="00F35BC4">
            <w:pPr>
              <w:spacing w:line="360" w:lineRule="auto"/>
              <w:rPr>
                <w:sz w:val="22"/>
                <w:szCs w:val="22"/>
              </w:rPr>
            </w:pPr>
            <w:r w:rsidRPr="00F35BC4">
              <w:rPr>
                <w:sz w:val="22"/>
                <w:szCs w:val="22"/>
              </w:rPr>
              <w:t>(</w:t>
            </w:r>
            <w:r>
              <w:rPr>
                <w:sz w:val="22"/>
                <w:szCs w:val="22"/>
              </w:rPr>
              <w:t>P</w:t>
            </w:r>
            <w:r w:rsidRPr="00F35BC4">
              <w:rPr>
                <w:sz w:val="22"/>
                <w:szCs w:val="22"/>
              </w:rPr>
              <w:t>lease provide a copy of your degree certificate)</w:t>
            </w:r>
          </w:p>
        </w:tc>
        <w:tc>
          <w:tcPr>
            <w:tcW w:w="4710" w:type="dxa"/>
          </w:tcPr>
          <w:p w:rsidR="00AA780F" w:rsidRDefault="00AA780F" w:rsidP="0032317B">
            <w:pPr>
              <w:pStyle w:val="ListParagraph"/>
              <w:spacing w:line="360" w:lineRule="auto"/>
              <w:ind w:left="0"/>
            </w:pPr>
          </w:p>
          <w:p w:rsidR="00AA780F" w:rsidRDefault="00AA780F" w:rsidP="0032317B">
            <w:pPr>
              <w:pStyle w:val="ListParagraph"/>
              <w:spacing w:line="360" w:lineRule="auto"/>
              <w:ind w:left="0"/>
            </w:pPr>
          </w:p>
          <w:p w:rsidR="00AA780F" w:rsidRDefault="005567B8" w:rsidP="0032317B">
            <w:pPr>
              <w:pStyle w:val="ListParagraph"/>
              <w:spacing w:line="360" w:lineRule="auto"/>
              <w:ind w:left="0"/>
            </w:pPr>
            <w:sdt>
              <w:sdtPr>
                <w:id w:val="1382133847"/>
                <w:showingPlcHdr/>
                <w:text/>
              </w:sdtPr>
              <w:sdtEndPr/>
              <w:sdtContent>
                <w:r w:rsidR="00AA780F" w:rsidRPr="00F0579A">
                  <w:rPr>
                    <w:rStyle w:val="PlaceholderText"/>
                  </w:rPr>
                  <w:t>Click here to enter text.</w:t>
                </w:r>
              </w:sdtContent>
            </w:sdt>
          </w:p>
          <w:p w:rsidR="00AA780F" w:rsidRDefault="005567B8" w:rsidP="0032317B">
            <w:pPr>
              <w:pStyle w:val="ListParagraph"/>
              <w:spacing w:line="360" w:lineRule="auto"/>
              <w:ind w:left="0"/>
            </w:pPr>
            <w:sdt>
              <w:sdtPr>
                <w:id w:val="-1793284635"/>
                <w:showingPlcHdr/>
                <w:text/>
              </w:sdtPr>
              <w:sdtEndPr/>
              <w:sdtContent>
                <w:r w:rsidR="00AA780F" w:rsidRPr="00F0579A">
                  <w:rPr>
                    <w:rStyle w:val="PlaceholderText"/>
                  </w:rPr>
                  <w:t>Click here to enter text.</w:t>
                </w:r>
              </w:sdtContent>
            </w:sdt>
          </w:p>
          <w:p w:rsidR="00F35BC4" w:rsidRDefault="005567B8" w:rsidP="0032317B">
            <w:pPr>
              <w:pStyle w:val="ListParagraph"/>
              <w:spacing w:line="360" w:lineRule="auto"/>
              <w:ind w:left="0"/>
            </w:pPr>
            <w:sdt>
              <w:sdtPr>
                <w:id w:val="2015025272"/>
                <w:showingPlcHdr/>
                <w:text/>
              </w:sdtPr>
              <w:sdtEndPr/>
              <w:sdtContent>
                <w:r w:rsidR="00F35BC4" w:rsidRPr="00F0579A">
                  <w:rPr>
                    <w:rStyle w:val="PlaceholderText"/>
                  </w:rPr>
                  <w:t>Click here to enter text.</w:t>
                </w:r>
              </w:sdtContent>
            </w:sdt>
          </w:p>
          <w:p w:rsidR="00F35BC4" w:rsidRDefault="005567B8" w:rsidP="0032317B">
            <w:pPr>
              <w:pStyle w:val="ListParagraph"/>
              <w:spacing w:line="360" w:lineRule="auto"/>
              <w:ind w:left="0"/>
            </w:pPr>
            <w:sdt>
              <w:sdtPr>
                <w:id w:val="-1687052123"/>
                <w:showingPlcHdr/>
                <w:text/>
              </w:sdtPr>
              <w:sdtEndPr/>
              <w:sdtContent>
                <w:r w:rsidR="00F35BC4" w:rsidRPr="00F0579A">
                  <w:rPr>
                    <w:rStyle w:val="PlaceholderText"/>
                  </w:rPr>
                  <w:t>Click here to enter text.</w:t>
                </w:r>
              </w:sdtContent>
            </w:sdt>
          </w:p>
        </w:tc>
      </w:tr>
    </w:tbl>
    <w:p w:rsidR="001710D0" w:rsidRDefault="001710D0" w:rsidP="001710D0">
      <w:pPr>
        <w:spacing w:line="360" w:lineRule="auto"/>
        <w:rPr>
          <w:rFonts w:cs="Arial"/>
          <w:lang w:eastAsia="en-GB"/>
        </w:rPr>
      </w:pPr>
    </w:p>
    <w:p w:rsidR="009C0DFE" w:rsidRPr="003D7F50" w:rsidRDefault="009C0DFE" w:rsidP="009C0DFE">
      <w:pPr>
        <w:shd w:val="clear" w:color="auto" w:fill="D9D9D9" w:themeFill="background1" w:themeFillShade="D9"/>
        <w:rPr>
          <w:b/>
        </w:rPr>
      </w:pPr>
      <w:r w:rsidRPr="003D7F50">
        <w:rPr>
          <w:b/>
        </w:rPr>
        <w:t xml:space="preserve">Your </w:t>
      </w:r>
      <w:r>
        <w:rPr>
          <w:b/>
        </w:rPr>
        <w:t>financial support</w:t>
      </w:r>
      <w:r w:rsidRPr="003D7F50">
        <w:rPr>
          <w:b/>
        </w:rPr>
        <w:t>:</w:t>
      </w:r>
    </w:p>
    <w:p w:rsidR="009C0DFE" w:rsidRDefault="009C0DFE" w:rsidP="001710D0">
      <w:pPr>
        <w:spacing w:line="360" w:lineRule="auto"/>
        <w:rPr>
          <w:rFonts w:cs="Arial"/>
          <w:lang w:eastAsia="en-GB"/>
        </w:rPr>
      </w:pPr>
    </w:p>
    <w:tbl>
      <w:tblPr>
        <w:tblStyle w:val="TableGrid"/>
        <w:tblW w:w="0" w:type="auto"/>
        <w:tblInd w:w="108" w:type="dxa"/>
        <w:tblLook w:val="04A0" w:firstRow="1" w:lastRow="0" w:firstColumn="1" w:lastColumn="0" w:noHBand="0" w:noVBand="1"/>
      </w:tblPr>
      <w:tblGrid>
        <w:gridCol w:w="9781"/>
      </w:tblGrid>
      <w:tr w:rsidR="009C0DFE" w:rsidTr="00931F3A">
        <w:tc>
          <w:tcPr>
            <w:tcW w:w="9781" w:type="dxa"/>
          </w:tcPr>
          <w:p w:rsidR="009C0DFE" w:rsidRDefault="009C0DFE" w:rsidP="00931F3A">
            <w:r>
              <w:t>Describe how you intend to financially support yourself in the UK whilst developing your business idea.</w:t>
            </w:r>
          </w:p>
          <w:p w:rsidR="009C0DFE" w:rsidRDefault="009C0DFE" w:rsidP="00931F3A"/>
        </w:tc>
      </w:tr>
      <w:tr w:rsidR="009C0DFE" w:rsidTr="00931F3A">
        <w:tc>
          <w:tcPr>
            <w:tcW w:w="9781" w:type="dxa"/>
          </w:tcPr>
          <w:sdt>
            <w:sdtPr>
              <w:rPr>
                <w:rStyle w:val="Style7"/>
              </w:rPr>
              <w:alias w:val="description"/>
              <w:tag w:val="description"/>
              <w:id w:val="-611134347"/>
              <w:showingPlcHdr/>
              <w:text w:multiLine="1"/>
            </w:sdtPr>
            <w:sdtEndPr>
              <w:rPr>
                <w:rStyle w:val="DefaultParagraphFont"/>
                <w:sz w:val="24"/>
              </w:rPr>
            </w:sdtEndPr>
            <w:sdtContent>
              <w:p w:rsidR="009C0DFE" w:rsidRDefault="009C0DFE" w:rsidP="00931F3A">
                <w:pPr>
                  <w:rPr>
                    <w:rStyle w:val="Style7"/>
                  </w:rPr>
                </w:pPr>
                <w:r w:rsidRPr="00F0579A">
                  <w:rPr>
                    <w:rStyle w:val="PlaceholderText"/>
                  </w:rPr>
                  <w:t>Click here to enter text.</w:t>
                </w:r>
              </w:p>
            </w:sdtContent>
          </w:sdt>
          <w:p w:rsidR="009C0DFE" w:rsidRDefault="009C0DFE" w:rsidP="00931F3A"/>
        </w:tc>
      </w:tr>
    </w:tbl>
    <w:p w:rsidR="009C0DFE" w:rsidRDefault="009C0DFE" w:rsidP="009C0DFE">
      <w:pPr>
        <w:rPr>
          <w:i/>
        </w:rPr>
      </w:pPr>
    </w:p>
    <w:p w:rsidR="009C0DFE" w:rsidRDefault="009C0DFE" w:rsidP="009C0DFE">
      <w:pPr>
        <w:rPr>
          <w:i/>
        </w:rPr>
      </w:pPr>
      <w:r>
        <w:rPr>
          <w:i/>
        </w:rPr>
        <w:t xml:space="preserve">As part of a </w:t>
      </w:r>
      <w:r w:rsidRPr="0049357E">
        <w:rPr>
          <w:i/>
        </w:rPr>
        <w:t>Tier 1 Graduate Entrepreneur visa application</w:t>
      </w:r>
      <w:r>
        <w:rPr>
          <w:i/>
        </w:rPr>
        <w:t xml:space="preserve"> submitted in the UK</w:t>
      </w:r>
      <w:r w:rsidRPr="0049357E">
        <w:rPr>
          <w:i/>
        </w:rPr>
        <w:t>, successful candidates will need to provide</w:t>
      </w:r>
      <w:r>
        <w:rPr>
          <w:i/>
        </w:rPr>
        <w:t xml:space="preserve"> documentary</w:t>
      </w:r>
      <w:r w:rsidRPr="0049357E">
        <w:rPr>
          <w:i/>
        </w:rPr>
        <w:t xml:space="preserve"> evidence of having held at least £945 for a period of 90 consecutive days. </w:t>
      </w:r>
      <w:r>
        <w:rPr>
          <w:i/>
        </w:rPr>
        <w:t>The requirement is £1890 if the visa application is made outside the UK. The required level of funds is higher if you have dependants. The International Student Team will ask successful candidates to provide evidence of finances prior to issuing the endorsement letter.</w:t>
      </w:r>
    </w:p>
    <w:p w:rsidR="009C0DFE" w:rsidRDefault="009C0DFE" w:rsidP="009C0DFE">
      <w:pPr>
        <w:rPr>
          <w:i/>
        </w:rPr>
      </w:pPr>
    </w:p>
    <w:p w:rsidR="009C0DFE" w:rsidRDefault="009C0DFE" w:rsidP="009C0DFE">
      <w:pPr>
        <w:rPr>
          <w:i/>
        </w:rPr>
      </w:pPr>
    </w:p>
    <w:p w:rsidR="00185BA7" w:rsidRPr="00185BA7" w:rsidRDefault="00185BA7" w:rsidP="009C0DFE">
      <w:pPr>
        <w:shd w:val="clear" w:color="auto" w:fill="D9D9D9" w:themeFill="background1" w:themeFillShade="D9"/>
        <w:rPr>
          <w:b/>
        </w:rPr>
      </w:pPr>
      <w:r>
        <w:rPr>
          <w:b/>
        </w:rPr>
        <w:t>Your immigration history</w:t>
      </w:r>
      <w:r w:rsidRPr="00185BA7">
        <w:rPr>
          <w:b/>
        </w:rPr>
        <w:t>:</w:t>
      </w:r>
    </w:p>
    <w:p w:rsidR="00116BAA" w:rsidRDefault="00116BAA" w:rsidP="00116BAA"/>
    <w:p w:rsidR="001710D0" w:rsidRPr="001710D0" w:rsidRDefault="001710D0" w:rsidP="001710D0">
      <w:pPr>
        <w:rPr>
          <w:b/>
        </w:rPr>
      </w:pPr>
      <w:r w:rsidRPr="00B86BA5">
        <w:t xml:space="preserve">Have you ever </w:t>
      </w:r>
      <w:r>
        <w:t>been</w:t>
      </w:r>
      <w:r w:rsidRPr="001710D0">
        <w:rPr>
          <w:b/>
        </w:rPr>
        <w:t xml:space="preserve"> </w:t>
      </w:r>
      <w:r>
        <w:t>granted entry clearance (either leave to enter or leave to remain) under one of the following?</w:t>
      </w:r>
      <w:r w:rsidRPr="001710D0">
        <w:rPr>
          <w:b/>
        </w:rPr>
        <w:t xml:space="preserve"> You must tick one box for each.</w:t>
      </w:r>
    </w:p>
    <w:p w:rsidR="001710D0" w:rsidRDefault="001710D0" w:rsidP="00116BAA"/>
    <w:tbl>
      <w:tblPr>
        <w:tblStyle w:val="TableGrid"/>
        <w:tblW w:w="0" w:type="auto"/>
        <w:tblInd w:w="108" w:type="dxa"/>
        <w:tblLook w:val="04A0" w:firstRow="1" w:lastRow="0" w:firstColumn="1" w:lastColumn="0" w:noHBand="0" w:noVBand="1"/>
      </w:tblPr>
      <w:tblGrid>
        <w:gridCol w:w="8080"/>
        <w:gridCol w:w="1701"/>
      </w:tblGrid>
      <w:tr w:rsidR="001710D0" w:rsidTr="00EB259A">
        <w:tc>
          <w:tcPr>
            <w:tcW w:w="8080" w:type="dxa"/>
          </w:tcPr>
          <w:p w:rsidR="001710D0" w:rsidRDefault="001710D0" w:rsidP="00E44ED2">
            <w:pPr>
              <w:pStyle w:val="ListParagraph"/>
              <w:spacing w:line="360" w:lineRule="auto"/>
              <w:ind w:left="0"/>
            </w:pPr>
            <w:r w:rsidRPr="00BF3477">
              <w:rPr>
                <w:rFonts w:cs="Arial"/>
                <w:lang w:eastAsia="en-GB"/>
              </w:rPr>
              <w:t>Tier 1 (Post Study Worker)</w:t>
            </w:r>
            <w:r>
              <w:rPr>
                <w:rFonts w:cs="Arial"/>
                <w:lang w:eastAsia="en-GB"/>
              </w:rPr>
              <w:tab/>
            </w:r>
          </w:p>
        </w:tc>
        <w:tc>
          <w:tcPr>
            <w:tcW w:w="1701" w:type="dxa"/>
          </w:tcPr>
          <w:p w:rsidR="001710D0" w:rsidRPr="00BF3477" w:rsidRDefault="001710D0" w:rsidP="00E44ED2">
            <w:pPr>
              <w:pStyle w:val="ListParagraph"/>
              <w:spacing w:line="360" w:lineRule="auto"/>
              <w:ind w:left="0"/>
              <w:rPr>
                <w:rFonts w:cs="Arial"/>
                <w:lang w:eastAsia="en-GB"/>
              </w:rPr>
            </w:pPr>
            <w:r>
              <w:t xml:space="preserve">Yes </w:t>
            </w:r>
            <w:sdt>
              <w:sdtPr>
                <w:id w:val="-1483697292"/>
                <w14:checkbox>
                  <w14:checked w14:val="0"/>
                  <w14:checkedState w14:val="2612" w14:font="MS Gothic"/>
                  <w14:uncheckedState w14:val="2610" w14:font="MS Gothic"/>
                </w14:checkbox>
              </w:sdtPr>
              <w:sdtEndPr/>
              <w:sdtContent>
                <w:r w:rsidR="001434E0">
                  <w:rPr>
                    <w:rFonts w:ascii="MS Gothic" w:eastAsia="MS Gothic" w:hAnsi="MS Gothic" w:hint="eastAsia"/>
                  </w:rPr>
                  <w:t>☐</w:t>
                </w:r>
              </w:sdtContent>
            </w:sdt>
            <w:r>
              <w:t xml:space="preserve"> No </w:t>
            </w:r>
            <w:sdt>
              <w:sdtPr>
                <w:id w:val="72664494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1710D0" w:rsidTr="00EB259A">
        <w:tc>
          <w:tcPr>
            <w:tcW w:w="8080" w:type="dxa"/>
          </w:tcPr>
          <w:p w:rsidR="001710D0" w:rsidRDefault="001710D0" w:rsidP="00E44ED2">
            <w:pPr>
              <w:pStyle w:val="ListParagraph"/>
              <w:spacing w:line="360" w:lineRule="auto"/>
              <w:ind w:left="0"/>
            </w:pPr>
            <w:r w:rsidRPr="003D7F50">
              <w:rPr>
                <w:rFonts w:cs="Arial"/>
                <w:lang w:eastAsia="en-GB"/>
              </w:rPr>
              <w:t>Fresh Talent: Working in Scotland scheme</w:t>
            </w:r>
          </w:p>
        </w:tc>
        <w:tc>
          <w:tcPr>
            <w:tcW w:w="1701" w:type="dxa"/>
          </w:tcPr>
          <w:p w:rsidR="001710D0" w:rsidRPr="003D7F50" w:rsidRDefault="001710D0" w:rsidP="00E44ED2">
            <w:pPr>
              <w:pStyle w:val="ListParagraph"/>
              <w:spacing w:line="360" w:lineRule="auto"/>
              <w:ind w:left="0"/>
              <w:rPr>
                <w:rFonts w:cs="Arial"/>
                <w:lang w:eastAsia="en-GB"/>
              </w:rPr>
            </w:pPr>
            <w:r>
              <w:t xml:space="preserve">Yes </w:t>
            </w:r>
            <w:sdt>
              <w:sdtPr>
                <w:id w:val="18595453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37427275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1710D0" w:rsidTr="00EB259A">
        <w:tc>
          <w:tcPr>
            <w:tcW w:w="8080" w:type="dxa"/>
          </w:tcPr>
          <w:p w:rsidR="001710D0" w:rsidRDefault="00A0064D" w:rsidP="001710D0">
            <w:pPr>
              <w:spacing w:line="360" w:lineRule="auto"/>
              <w:rPr>
                <w:rFonts w:cs="Arial"/>
                <w:lang w:eastAsia="en-GB"/>
              </w:rPr>
            </w:pPr>
            <w:r>
              <w:rPr>
                <w:rFonts w:cs="Arial"/>
                <w:lang w:eastAsia="en-GB"/>
              </w:rPr>
              <w:t>International Graduates Scheme</w:t>
            </w:r>
          </w:p>
          <w:p w:rsidR="001710D0" w:rsidRPr="00A0064D" w:rsidRDefault="001710D0" w:rsidP="00A0064D">
            <w:pPr>
              <w:spacing w:line="360" w:lineRule="auto"/>
              <w:rPr>
                <w:sz w:val="22"/>
                <w:szCs w:val="22"/>
              </w:rPr>
            </w:pPr>
            <w:r w:rsidRPr="00A0064D">
              <w:rPr>
                <w:rFonts w:cs="Arial"/>
                <w:sz w:val="22"/>
                <w:szCs w:val="22"/>
                <w:lang w:eastAsia="en-GB"/>
              </w:rPr>
              <w:t xml:space="preserve">(or its predecessor the Science </w:t>
            </w:r>
            <w:r w:rsidR="00A0064D" w:rsidRPr="00A0064D">
              <w:rPr>
                <w:rFonts w:cs="Arial"/>
                <w:sz w:val="22"/>
                <w:szCs w:val="22"/>
                <w:lang w:eastAsia="en-GB"/>
              </w:rPr>
              <w:t>&amp;</w:t>
            </w:r>
            <w:r w:rsidRPr="00A0064D">
              <w:rPr>
                <w:rFonts w:cs="Arial"/>
                <w:sz w:val="22"/>
                <w:szCs w:val="22"/>
                <w:lang w:eastAsia="en-GB"/>
              </w:rPr>
              <w:t xml:space="preserve"> Engineering Graduate Scheme)</w:t>
            </w:r>
            <w:r w:rsidRPr="00A0064D">
              <w:rPr>
                <w:sz w:val="22"/>
                <w:szCs w:val="22"/>
              </w:rPr>
              <w:t xml:space="preserve"> </w:t>
            </w:r>
          </w:p>
        </w:tc>
        <w:tc>
          <w:tcPr>
            <w:tcW w:w="1701" w:type="dxa"/>
          </w:tcPr>
          <w:p w:rsidR="001710D0" w:rsidRPr="003D7F50" w:rsidRDefault="001710D0" w:rsidP="001710D0">
            <w:pPr>
              <w:spacing w:line="360" w:lineRule="auto"/>
              <w:rPr>
                <w:rFonts w:cs="Arial"/>
                <w:lang w:eastAsia="en-GB"/>
              </w:rPr>
            </w:pPr>
            <w:r>
              <w:t xml:space="preserve">Yes </w:t>
            </w:r>
            <w:sdt>
              <w:sdtPr>
                <w:id w:val="90634488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76467740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rsidR="001710D0" w:rsidRDefault="001710D0" w:rsidP="00116BAA"/>
    <w:p w:rsidR="001710D0" w:rsidRDefault="001710D0" w:rsidP="00116BAA">
      <w:pPr>
        <w:rPr>
          <w:b/>
        </w:rPr>
      </w:pPr>
      <w:r>
        <w:t>What visa do you currently hold</w:t>
      </w:r>
      <w:r w:rsidRPr="00B6025D">
        <w:t xml:space="preserve">? </w:t>
      </w:r>
      <w:r w:rsidRPr="001710D0">
        <w:rPr>
          <w:b/>
        </w:rPr>
        <w:t>You must tick one box</w:t>
      </w:r>
    </w:p>
    <w:p w:rsidR="001710D0" w:rsidRDefault="001710D0" w:rsidP="00116BAA">
      <w:pPr>
        <w:rPr>
          <w:b/>
        </w:rPr>
      </w:pPr>
    </w:p>
    <w:tbl>
      <w:tblPr>
        <w:tblStyle w:val="TableGrid"/>
        <w:tblW w:w="0" w:type="auto"/>
        <w:tblInd w:w="108" w:type="dxa"/>
        <w:tblLook w:val="04A0" w:firstRow="1" w:lastRow="0" w:firstColumn="1" w:lastColumn="0" w:noHBand="0" w:noVBand="1"/>
      </w:tblPr>
      <w:tblGrid>
        <w:gridCol w:w="8080"/>
        <w:gridCol w:w="1701"/>
      </w:tblGrid>
      <w:tr w:rsidR="001710D0" w:rsidRPr="00BF3477" w:rsidTr="00EB259A">
        <w:tc>
          <w:tcPr>
            <w:tcW w:w="8080" w:type="dxa"/>
          </w:tcPr>
          <w:p w:rsidR="001710D0" w:rsidRDefault="001710D0" w:rsidP="00F564D0">
            <w:pPr>
              <w:pStyle w:val="ListParagraph"/>
              <w:spacing w:line="360" w:lineRule="auto"/>
              <w:ind w:left="0"/>
            </w:pPr>
            <w:r>
              <w:rPr>
                <w:lang w:eastAsia="en-GB"/>
              </w:rPr>
              <w:t xml:space="preserve">Tier 4 </w:t>
            </w:r>
            <w:r w:rsidR="00F564D0">
              <w:rPr>
                <w:lang w:eastAsia="en-GB"/>
              </w:rPr>
              <w:t>(General) Student</w:t>
            </w:r>
          </w:p>
        </w:tc>
        <w:tc>
          <w:tcPr>
            <w:tcW w:w="1701" w:type="dxa"/>
          </w:tcPr>
          <w:p w:rsidR="001710D0" w:rsidRPr="00BF3477" w:rsidRDefault="001710D0" w:rsidP="00E44ED2">
            <w:pPr>
              <w:pStyle w:val="ListParagraph"/>
              <w:spacing w:line="360" w:lineRule="auto"/>
              <w:ind w:left="0"/>
              <w:rPr>
                <w:rFonts w:cs="Arial"/>
                <w:lang w:eastAsia="en-GB"/>
              </w:rPr>
            </w:pPr>
            <w:r>
              <w:t xml:space="preserve">Yes </w:t>
            </w:r>
            <w:sdt>
              <w:sdtPr>
                <w:id w:val="181945108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94051544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1710D0" w:rsidRPr="003D7F50" w:rsidTr="00EB259A">
        <w:tc>
          <w:tcPr>
            <w:tcW w:w="8080" w:type="dxa"/>
          </w:tcPr>
          <w:p w:rsidR="001710D0" w:rsidRDefault="001710D0" w:rsidP="00E44ED2">
            <w:pPr>
              <w:pStyle w:val="ListParagraph"/>
              <w:spacing w:line="360" w:lineRule="auto"/>
              <w:ind w:left="0"/>
            </w:pPr>
            <w:r>
              <w:rPr>
                <w:lang w:eastAsia="en-GB"/>
              </w:rPr>
              <w:t>Student (pre Tier 4)</w:t>
            </w:r>
            <w:r>
              <w:rPr>
                <w:lang w:eastAsia="en-GB"/>
              </w:rPr>
              <w:tab/>
            </w:r>
          </w:p>
        </w:tc>
        <w:tc>
          <w:tcPr>
            <w:tcW w:w="1701" w:type="dxa"/>
          </w:tcPr>
          <w:p w:rsidR="001710D0" w:rsidRPr="003D7F50" w:rsidRDefault="001710D0" w:rsidP="00E44ED2">
            <w:pPr>
              <w:pStyle w:val="ListParagraph"/>
              <w:spacing w:line="360" w:lineRule="auto"/>
              <w:ind w:left="0"/>
              <w:rPr>
                <w:rFonts w:cs="Arial"/>
                <w:lang w:eastAsia="en-GB"/>
              </w:rPr>
            </w:pPr>
            <w:r>
              <w:t xml:space="preserve">Yes </w:t>
            </w:r>
            <w:sdt>
              <w:sdtPr>
                <w:id w:val="176542479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31278912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1710D0" w:rsidRPr="003D7F50" w:rsidTr="00EB259A">
        <w:tc>
          <w:tcPr>
            <w:tcW w:w="8080" w:type="dxa"/>
          </w:tcPr>
          <w:p w:rsidR="001710D0" w:rsidRDefault="001710D0" w:rsidP="00E44ED2">
            <w:pPr>
              <w:spacing w:line="360" w:lineRule="auto"/>
            </w:pPr>
            <w:r>
              <w:rPr>
                <w:lang w:eastAsia="en-GB"/>
              </w:rPr>
              <w:t>Tier 2 (General)</w:t>
            </w:r>
          </w:p>
        </w:tc>
        <w:tc>
          <w:tcPr>
            <w:tcW w:w="1701" w:type="dxa"/>
          </w:tcPr>
          <w:p w:rsidR="001710D0" w:rsidRPr="003D7F50" w:rsidRDefault="001710D0" w:rsidP="00E44ED2">
            <w:pPr>
              <w:spacing w:line="360" w:lineRule="auto"/>
              <w:rPr>
                <w:rFonts w:cs="Arial"/>
                <w:lang w:eastAsia="en-GB"/>
              </w:rPr>
            </w:pPr>
            <w:r>
              <w:t xml:space="preserve">Yes </w:t>
            </w:r>
            <w:sdt>
              <w:sdtPr>
                <w:id w:val="77590749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4405699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1710D0" w:rsidRPr="003D7F50" w:rsidTr="00EB259A">
        <w:tc>
          <w:tcPr>
            <w:tcW w:w="8080" w:type="dxa"/>
          </w:tcPr>
          <w:p w:rsidR="001710D0" w:rsidRDefault="001710D0" w:rsidP="00E44ED2">
            <w:pPr>
              <w:spacing w:line="360" w:lineRule="auto"/>
            </w:pPr>
            <w:r w:rsidRPr="00B86BA5">
              <w:rPr>
                <w:lang w:eastAsia="en-GB"/>
              </w:rPr>
              <w:t xml:space="preserve">Tier 1 </w:t>
            </w:r>
            <w:r>
              <w:rPr>
                <w:lang w:eastAsia="en-GB"/>
              </w:rPr>
              <w:t>(Graduate Entrepreneur)</w:t>
            </w:r>
          </w:p>
        </w:tc>
        <w:tc>
          <w:tcPr>
            <w:tcW w:w="1701" w:type="dxa"/>
          </w:tcPr>
          <w:p w:rsidR="001710D0" w:rsidRDefault="001710D0" w:rsidP="00E44ED2">
            <w:pPr>
              <w:spacing w:line="360" w:lineRule="auto"/>
            </w:pPr>
            <w:r>
              <w:t xml:space="preserve">Yes </w:t>
            </w:r>
            <w:sdt>
              <w:sdtPr>
                <w:id w:val="88267557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87229029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4C5C54" w:rsidRPr="003D7F50" w:rsidTr="00EB259A">
        <w:tc>
          <w:tcPr>
            <w:tcW w:w="8080" w:type="dxa"/>
          </w:tcPr>
          <w:p w:rsidR="004C5C54" w:rsidRPr="00B86BA5" w:rsidRDefault="004C5C54" w:rsidP="00E44ED2">
            <w:pPr>
              <w:spacing w:line="360" w:lineRule="auto"/>
              <w:rPr>
                <w:lang w:eastAsia="en-GB"/>
              </w:rPr>
            </w:pPr>
            <w:r>
              <w:rPr>
                <w:lang w:eastAsia="en-GB"/>
              </w:rPr>
              <w:t>Tier 4 Doctorate Extension Scheme</w:t>
            </w:r>
          </w:p>
        </w:tc>
        <w:tc>
          <w:tcPr>
            <w:tcW w:w="1701" w:type="dxa"/>
          </w:tcPr>
          <w:p w:rsidR="004C5C54" w:rsidRDefault="004C5C54" w:rsidP="00E44ED2">
            <w:pPr>
              <w:spacing w:line="360" w:lineRule="auto"/>
            </w:pPr>
            <w:r>
              <w:t xml:space="preserve">Yes </w:t>
            </w:r>
            <w:sdt>
              <w:sdtPr>
                <w:id w:val="33211219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88278679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4C5C54" w:rsidRPr="003D7F50" w:rsidTr="00EB259A">
        <w:tc>
          <w:tcPr>
            <w:tcW w:w="8080" w:type="dxa"/>
          </w:tcPr>
          <w:p w:rsidR="004C5C54" w:rsidRDefault="004C5C54" w:rsidP="00E44ED2">
            <w:pPr>
              <w:spacing w:line="360" w:lineRule="auto"/>
              <w:rPr>
                <w:lang w:eastAsia="en-GB"/>
              </w:rPr>
            </w:pPr>
            <w:r>
              <w:rPr>
                <w:lang w:eastAsia="en-GB"/>
              </w:rPr>
              <w:t>No current visa – left the UK</w:t>
            </w:r>
          </w:p>
        </w:tc>
        <w:tc>
          <w:tcPr>
            <w:tcW w:w="1701" w:type="dxa"/>
          </w:tcPr>
          <w:p w:rsidR="004C5C54" w:rsidRDefault="004C5C54" w:rsidP="00E44ED2">
            <w:pPr>
              <w:spacing w:line="360" w:lineRule="auto"/>
            </w:pPr>
            <w:r>
              <w:t xml:space="preserve">Yes </w:t>
            </w:r>
            <w:sdt>
              <w:sdtPr>
                <w:id w:val="-11522020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92190261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rsidR="001710D0" w:rsidRDefault="001710D0" w:rsidP="00116BAA"/>
    <w:p w:rsidR="00B32058" w:rsidRDefault="00B32058" w:rsidP="00116BAA"/>
    <w:p w:rsidR="0007406B" w:rsidRPr="003D7F50" w:rsidRDefault="0007406B" w:rsidP="0007406B">
      <w:pPr>
        <w:shd w:val="clear" w:color="auto" w:fill="D9D9D9" w:themeFill="background1" w:themeFillShade="D9"/>
        <w:rPr>
          <w:b/>
        </w:rPr>
      </w:pPr>
      <w:r w:rsidRPr="003D7F50">
        <w:rPr>
          <w:b/>
        </w:rPr>
        <w:t xml:space="preserve">Your </w:t>
      </w:r>
      <w:r w:rsidR="00AA780F">
        <w:rPr>
          <w:b/>
        </w:rPr>
        <w:t>referees</w:t>
      </w:r>
      <w:r w:rsidRPr="003D7F50">
        <w:rPr>
          <w:b/>
        </w:rPr>
        <w:t>:</w:t>
      </w:r>
    </w:p>
    <w:p w:rsidR="00B32058" w:rsidRDefault="00B32058" w:rsidP="00116BAA"/>
    <w:p w:rsidR="00116BAA" w:rsidRDefault="00AA780F" w:rsidP="00116BAA">
      <w:r>
        <w:t>Please provide the n</w:t>
      </w:r>
      <w:r w:rsidR="00116BAA">
        <w:t>ames</w:t>
      </w:r>
      <w:r w:rsidR="001C5BA1">
        <w:t xml:space="preserve"> and contact details</w:t>
      </w:r>
      <w:r w:rsidR="00116BAA">
        <w:t xml:space="preserve"> of two people who would be willing to write </w:t>
      </w:r>
      <w:r w:rsidR="00B32058">
        <w:t xml:space="preserve">a reference </w:t>
      </w:r>
      <w:r w:rsidR="00116BAA">
        <w:t xml:space="preserve">in your </w:t>
      </w:r>
      <w:r>
        <w:t xml:space="preserve">support. </w:t>
      </w:r>
      <w:r w:rsidR="00B32058">
        <w:t>One of these people should be your Supervisor, Director of Studies or College Tutor.</w:t>
      </w:r>
    </w:p>
    <w:p w:rsidR="00B32058" w:rsidRDefault="00B32058" w:rsidP="00116BAA"/>
    <w:tbl>
      <w:tblPr>
        <w:tblStyle w:val="TableGrid"/>
        <w:tblW w:w="0" w:type="auto"/>
        <w:tblInd w:w="108" w:type="dxa"/>
        <w:tblLook w:val="04A0" w:firstRow="1" w:lastRow="0" w:firstColumn="1" w:lastColumn="0" w:noHBand="0" w:noVBand="1"/>
      </w:tblPr>
      <w:tblGrid>
        <w:gridCol w:w="5071"/>
        <w:gridCol w:w="4710"/>
      </w:tblGrid>
      <w:tr w:rsidR="00AA780F" w:rsidTr="00D1408A">
        <w:tc>
          <w:tcPr>
            <w:tcW w:w="5071" w:type="dxa"/>
          </w:tcPr>
          <w:p w:rsidR="00AA780F" w:rsidRDefault="00AA780F" w:rsidP="00AA780F">
            <w:pPr>
              <w:pStyle w:val="ListParagraph"/>
              <w:spacing w:line="360" w:lineRule="auto"/>
              <w:ind w:left="0"/>
            </w:pPr>
            <w:r>
              <w:t>Referee Name:</w:t>
            </w:r>
          </w:p>
        </w:tc>
        <w:tc>
          <w:tcPr>
            <w:tcW w:w="4710" w:type="dxa"/>
          </w:tcPr>
          <w:p w:rsidR="00AA780F" w:rsidRDefault="005567B8" w:rsidP="00E44ED2">
            <w:pPr>
              <w:pStyle w:val="ListParagraph"/>
              <w:spacing w:line="360" w:lineRule="auto"/>
              <w:ind w:left="0"/>
            </w:pPr>
            <w:sdt>
              <w:sdtPr>
                <w:id w:val="1578942653"/>
                <w:showingPlcHdr/>
                <w:text/>
              </w:sdtPr>
              <w:sdtEndPr/>
              <w:sdtContent>
                <w:r w:rsidR="00AA780F" w:rsidRPr="00F0579A">
                  <w:rPr>
                    <w:rStyle w:val="PlaceholderText"/>
                  </w:rPr>
                  <w:t>Click here to enter text.</w:t>
                </w:r>
              </w:sdtContent>
            </w:sdt>
          </w:p>
        </w:tc>
      </w:tr>
      <w:tr w:rsidR="00D1408A" w:rsidTr="00D1408A">
        <w:tc>
          <w:tcPr>
            <w:tcW w:w="5071" w:type="dxa"/>
          </w:tcPr>
          <w:p w:rsidR="00D1408A" w:rsidRDefault="00D1408A" w:rsidP="00E44ED2">
            <w:pPr>
              <w:spacing w:line="360" w:lineRule="auto"/>
            </w:pPr>
            <w:r>
              <w:t>Position:</w:t>
            </w:r>
          </w:p>
        </w:tc>
        <w:tc>
          <w:tcPr>
            <w:tcW w:w="4710" w:type="dxa"/>
          </w:tcPr>
          <w:p w:rsidR="00D1408A" w:rsidRDefault="005567B8" w:rsidP="00E44ED2">
            <w:pPr>
              <w:pStyle w:val="ListParagraph"/>
              <w:spacing w:line="360" w:lineRule="auto"/>
              <w:ind w:left="0"/>
            </w:pPr>
            <w:sdt>
              <w:sdtPr>
                <w:id w:val="1947259772"/>
                <w:showingPlcHdr/>
                <w:text/>
              </w:sdtPr>
              <w:sdtEndPr/>
              <w:sdtContent>
                <w:r w:rsidR="00D1408A" w:rsidRPr="00F0579A">
                  <w:rPr>
                    <w:rStyle w:val="PlaceholderText"/>
                  </w:rPr>
                  <w:t>Click here to enter text.</w:t>
                </w:r>
              </w:sdtContent>
            </w:sdt>
          </w:p>
        </w:tc>
      </w:tr>
      <w:tr w:rsidR="00AA780F" w:rsidTr="00D1408A">
        <w:tc>
          <w:tcPr>
            <w:tcW w:w="5071" w:type="dxa"/>
          </w:tcPr>
          <w:p w:rsidR="00AA780F" w:rsidRDefault="00AA780F" w:rsidP="00E44ED2">
            <w:pPr>
              <w:pStyle w:val="ListParagraph"/>
              <w:spacing w:line="360" w:lineRule="auto"/>
              <w:ind w:left="0"/>
            </w:pPr>
            <w:r>
              <w:t>Telephone:</w:t>
            </w:r>
          </w:p>
          <w:p w:rsidR="00AA780F" w:rsidRDefault="00AA780F" w:rsidP="00E44ED2">
            <w:pPr>
              <w:pStyle w:val="ListParagraph"/>
              <w:spacing w:line="360" w:lineRule="auto"/>
              <w:ind w:left="0"/>
              <w:rPr>
                <w:sz w:val="22"/>
                <w:szCs w:val="22"/>
              </w:rPr>
            </w:pPr>
            <w:r>
              <w:t xml:space="preserve">Cambridge email address </w:t>
            </w:r>
            <w:r w:rsidRPr="0032317B">
              <w:rPr>
                <w:color w:val="808080"/>
              </w:rPr>
              <w:t>(e.g. abc22</w:t>
            </w:r>
            <w:r w:rsidRPr="0032317B">
              <w:rPr>
                <w:color w:val="808080"/>
                <w:sz w:val="22"/>
                <w:szCs w:val="22"/>
              </w:rPr>
              <w:t>)</w:t>
            </w:r>
            <w:r w:rsidRPr="0032317B">
              <w:rPr>
                <w:sz w:val="22"/>
                <w:szCs w:val="22"/>
              </w:rPr>
              <w:t>:</w:t>
            </w:r>
          </w:p>
          <w:p w:rsidR="00AA780F" w:rsidRDefault="00AA780F" w:rsidP="00E44ED2">
            <w:pPr>
              <w:pStyle w:val="ListParagraph"/>
              <w:spacing w:line="360" w:lineRule="auto"/>
              <w:ind w:left="0"/>
            </w:pPr>
            <w:r>
              <w:t>External email address:</w:t>
            </w:r>
          </w:p>
        </w:tc>
        <w:tc>
          <w:tcPr>
            <w:tcW w:w="4710" w:type="dxa"/>
          </w:tcPr>
          <w:p w:rsidR="00AA780F" w:rsidRDefault="005567B8" w:rsidP="00E44ED2">
            <w:pPr>
              <w:pStyle w:val="ListParagraph"/>
              <w:spacing w:line="360" w:lineRule="auto"/>
              <w:ind w:left="0"/>
            </w:pPr>
            <w:sdt>
              <w:sdtPr>
                <w:id w:val="903808775"/>
                <w:showingPlcHdr/>
                <w:text/>
              </w:sdtPr>
              <w:sdtEndPr/>
              <w:sdtContent>
                <w:r w:rsidR="00AA780F" w:rsidRPr="00F0579A">
                  <w:rPr>
                    <w:rStyle w:val="PlaceholderText"/>
                  </w:rPr>
                  <w:t>Click here to enter text.</w:t>
                </w:r>
              </w:sdtContent>
            </w:sdt>
          </w:p>
          <w:p w:rsidR="00AA780F" w:rsidRDefault="005567B8" w:rsidP="00E44ED2">
            <w:pPr>
              <w:pStyle w:val="ListParagraph"/>
              <w:spacing w:line="360" w:lineRule="auto"/>
              <w:ind w:left="0"/>
            </w:pPr>
            <w:sdt>
              <w:sdtPr>
                <w:rPr>
                  <w:rStyle w:val="Style8"/>
                </w:rPr>
                <w:alias w:val="description"/>
                <w:tag w:val="description"/>
                <w:id w:val="1793165945"/>
                <w:showingPlcHdr/>
                <w:text w:multiLine="1"/>
              </w:sdtPr>
              <w:sdtEndPr>
                <w:rPr>
                  <w:rStyle w:val="DefaultParagraphFont"/>
                  <w:sz w:val="24"/>
                </w:rPr>
              </w:sdtEndPr>
              <w:sdtContent>
                <w:r w:rsidR="00AA780F" w:rsidRPr="00F0579A">
                  <w:rPr>
                    <w:rStyle w:val="PlaceholderText"/>
                  </w:rPr>
                  <w:t>Click here to enter text.</w:t>
                </w:r>
              </w:sdtContent>
            </w:sdt>
          </w:p>
          <w:p w:rsidR="00AA780F" w:rsidRDefault="005567B8" w:rsidP="00E44ED2">
            <w:pPr>
              <w:pStyle w:val="ListParagraph"/>
              <w:spacing w:line="360" w:lineRule="auto"/>
              <w:ind w:left="0"/>
            </w:pPr>
            <w:sdt>
              <w:sdtPr>
                <w:id w:val="-1393807235"/>
                <w:showingPlcHdr/>
                <w:text/>
              </w:sdtPr>
              <w:sdtEndPr/>
              <w:sdtContent>
                <w:r w:rsidR="00AA780F" w:rsidRPr="00F0579A">
                  <w:rPr>
                    <w:rStyle w:val="PlaceholderText"/>
                  </w:rPr>
                  <w:t>Click here to enter text.</w:t>
                </w:r>
              </w:sdtContent>
            </w:sdt>
          </w:p>
        </w:tc>
      </w:tr>
      <w:tr w:rsidR="00AA780F" w:rsidTr="00D1408A">
        <w:tc>
          <w:tcPr>
            <w:tcW w:w="5071" w:type="dxa"/>
          </w:tcPr>
          <w:p w:rsidR="00AA780F" w:rsidRDefault="00AA780F" w:rsidP="00E44ED2">
            <w:pPr>
              <w:pStyle w:val="ListParagraph"/>
              <w:spacing w:line="360" w:lineRule="auto"/>
              <w:ind w:left="0"/>
            </w:pPr>
            <w:r>
              <w:t>Referee Name:</w:t>
            </w:r>
          </w:p>
        </w:tc>
        <w:tc>
          <w:tcPr>
            <w:tcW w:w="4710" w:type="dxa"/>
          </w:tcPr>
          <w:p w:rsidR="00AA780F" w:rsidRDefault="005567B8" w:rsidP="00E44ED2">
            <w:pPr>
              <w:pStyle w:val="ListParagraph"/>
              <w:spacing w:line="360" w:lineRule="auto"/>
              <w:ind w:left="0"/>
            </w:pPr>
            <w:sdt>
              <w:sdtPr>
                <w:id w:val="-1333607510"/>
                <w:showingPlcHdr/>
                <w:text/>
              </w:sdtPr>
              <w:sdtEndPr/>
              <w:sdtContent>
                <w:r w:rsidR="00AA780F" w:rsidRPr="00F0579A">
                  <w:rPr>
                    <w:rStyle w:val="PlaceholderText"/>
                  </w:rPr>
                  <w:t>Click here to enter text.</w:t>
                </w:r>
              </w:sdtContent>
            </w:sdt>
          </w:p>
        </w:tc>
      </w:tr>
      <w:tr w:rsidR="00D1408A" w:rsidTr="00D1408A">
        <w:tc>
          <w:tcPr>
            <w:tcW w:w="5071" w:type="dxa"/>
          </w:tcPr>
          <w:p w:rsidR="00D1408A" w:rsidRDefault="00D1408A" w:rsidP="00E44ED2">
            <w:pPr>
              <w:spacing w:line="360" w:lineRule="auto"/>
            </w:pPr>
            <w:r>
              <w:t>Position:</w:t>
            </w:r>
          </w:p>
        </w:tc>
        <w:tc>
          <w:tcPr>
            <w:tcW w:w="4710" w:type="dxa"/>
          </w:tcPr>
          <w:p w:rsidR="00D1408A" w:rsidRDefault="005567B8" w:rsidP="00E44ED2">
            <w:pPr>
              <w:pStyle w:val="ListParagraph"/>
              <w:spacing w:line="360" w:lineRule="auto"/>
              <w:ind w:left="0"/>
            </w:pPr>
            <w:sdt>
              <w:sdtPr>
                <w:id w:val="156199513"/>
                <w:showingPlcHdr/>
                <w:text/>
              </w:sdtPr>
              <w:sdtEndPr/>
              <w:sdtContent>
                <w:r w:rsidR="00D1408A" w:rsidRPr="00F0579A">
                  <w:rPr>
                    <w:rStyle w:val="PlaceholderText"/>
                  </w:rPr>
                  <w:t>Click here to enter text.</w:t>
                </w:r>
              </w:sdtContent>
            </w:sdt>
          </w:p>
        </w:tc>
      </w:tr>
      <w:tr w:rsidR="00AA780F" w:rsidTr="00D1408A">
        <w:tc>
          <w:tcPr>
            <w:tcW w:w="5071" w:type="dxa"/>
          </w:tcPr>
          <w:p w:rsidR="00AA780F" w:rsidRDefault="00AA780F" w:rsidP="00E44ED2">
            <w:pPr>
              <w:pStyle w:val="ListParagraph"/>
              <w:spacing w:line="360" w:lineRule="auto"/>
              <w:ind w:left="0"/>
            </w:pPr>
            <w:r>
              <w:t>Telephone:</w:t>
            </w:r>
          </w:p>
          <w:p w:rsidR="00AA780F" w:rsidRDefault="00AA780F" w:rsidP="00E44ED2">
            <w:pPr>
              <w:pStyle w:val="ListParagraph"/>
              <w:spacing w:line="360" w:lineRule="auto"/>
              <w:ind w:left="0"/>
              <w:rPr>
                <w:sz w:val="22"/>
                <w:szCs w:val="22"/>
              </w:rPr>
            </w:pPr>
            <w:r>
              <w:t xml:space="preserve">Cambridge email address </w:t>
            </w:r>
            <w:r w:rsidRPr="0032317B">
              <w:rPr>
                <w:color w:val="808080"/>
              </w:rPr>
              <w:t>(e.g. abc22</w:t>
            </w:r>
            <w:r w:rsidRPr="0032317B">
              <w:rPr>
                <w:color w:val="808080"/>
                <w:sz w:val="22"/>
                <w:szCs w:val="22"/>
              </w:rPr>
              <w:t>)</w:t>
            </w:r>
            <w:r w:rsidRPr="0032317B">
              <w:rPr>
                <w:sz w:val="22"/>
                <w:szCs w:val="22"/>
              </w:rPr>
              <w:t>:</w:t>
            </w:r>
          </w:p>
          <w:p w:rsidR="00AA780F" w:rsidRDefault="00AA780F" w:rsidP="00E44ED2">
            <w:pPr>
              <w:pStyle w:val="ListParagraph"/>
              <w:spacing w:line="360" w:lineRule="auto"/>
              <w:ind w:left="0"/>
            </w:pPr>
            <w:r>
              <w:t>External email address:</w:t>
            </w:r>
          </w:p>
        </w:tc>
        <w:tc>
          <w:tcPr>
            <w:tcW w:w="4710" w:type="dxa"/>
          </w:tcPr>
          <w:p w:rsidR="00AA780F" w:rsidRDefault="005567B8" w:rsidP="00E44ED2">
            <w:pPr>
              <w:pStyle w:val="ListParagraph"/>
              <w:spacing w:line="360" w:lineRule="auto"/>
              <w:ind w:left="0"/>
            </w:pPr>
            <w:sdt>
              <w:sdtPr>
                <w:id w:val="-937137392"/>
                <w:showingPlcHdr/>
                <w:text/>
              </w:sdtPr>
              <w:sdtEndPr/>
              <w:sdtContent>
                <w:r w:rsidR="00AA780F" w:rsidRPr="00F0579A">
                  <w:rPr>
                    <w:rStyle w:val="PlaceholderText"/>
                  </w:rPr>
                  <w:t>Click here to enter text.</w:t>
                </w:r>
              </w:sdtContent>
            </w:sdt>
          </w:p>
          <w:p w:rsidR="00AA780F" w:rsidRDefault="005567B8" w:rsidP="00E44ED2">
            <w:pPr>
              <w:pStyle w:val="ListParagraph"/>
              <w:spacing w:line="360" w:lineRule="auto"/>
              <w:ind w:left="0"/>
            </w:pPr>
            <w:sdt>
              <w:sdtPr>
                <w:rPr>
                  <w:rStyle w:val="Style8"/>
                </w:rPr>
                <w:alias w:val="description"/>
                <w:tag w:val="description"/>
                <w:id w:val="-1526408646"/>
                <w:showingPlcHdr/>
                <w:text w:multiLine="1"/>
              </w:sdtPr>
              <w:sdtEndPr>
                <w:rPr>
                  <w:rStyle w:val="DefaultParagraphFont"/>
                  <w:sz w:val="24"/>
                </w:rPr>
              </w:sdtEndPr>
              <w:sdtContent>
                <w:r w:rsidR="00AA780F" w:rsidRPr="00F0579A">
                  <w:rPr>
                    <w:rStyle w:val="PlaceholderText"/>
                  </w:rPr>
                  <w:t>Click here to enter text.</w:t>
                </w:r>
              </w:sdtContent>
            </w:sdt>
          </w:p>
          <w:p w:rsidR="00AA780F" w:rsidRDefault="005567B8" w:rsidP="00E44ED2">
            <w:pPr>
              <w:pStyle w:val="ListParagraph"/>
              <w:spacing w:line="360" w:lineRule="auto"/>
              <w:ind w:left="0"/>
            </w:pPr>
            <w:sdt>
              <w:sdtPr>
                <w:id w:val="1254550143"/>
                <w:showingPlcHdr/>
                <w:text/>
              </w:sdtPr>
              <w:sdtEndPr/>
              <w:sdtContent>
                <w:r w:rsidR="00AA780F" w:rsidRPr="00F0579A">
                  <w:rPr>
                    <w:rStyle w:val="PlaceholderText"/>
                  </w:rPr>
                  <w:t>Click here to enter text.</w:t>
                </w:r>
              </w:sdtContent>
            </w:sdt>
          </w:p>
        </w:tc>
      </w:tr>
    </w:tbl>
    <w:p w:rsidR="00116BAA" w:rsidRDefault="00116BAA" w:rsidP="00116BAA"/>
    <w:p w:rsidR="00AA780F" w:rsidRDefault="00AA780F" w:rsidP="00116BAA"/>
    <w:p w:rsidR="00844B80" w:rsidRDefault="00844B80" w:rsidP="00116BAA"/>
    <w:p w:rsidR="00844B80" w:rsidRDefault="00844B80" w:rsidP="00116BAA"/>
    <w:p w:rsidR="00AF10DC" w:rsidRDefault="00AF10DC"/>
    <w:p w:rsidR="00D1408A" w:rsidRPr="003D7F50" w:rsidRDefault="00D1408A" w:rsidP="00D1408A">
      <w:pPr>
        <w:shd w:val="clear" w:color="auto" w:fill="D9D9D9" w:themeFill="background1" w:themeFillShade="D9"/>
        <w:rPr>
          <w:b/>
        </w:rPr>
      </w:pPr>
      <w:r>
        <w:rPr>
          <w:b/>
        </w:rPr>
        <w:t>Information about your Data</w:t>
      </w:r>
      <w:r w:rsidRPr="003D7F50">
        <w:rPr>
          <w:b/>
        </w:rPr>
        <w:t>:</w:t>
      </w:r>
    </w:p>
    <w:p w:rsidR="00FE527F" w:rsidRPr="00FE527F" w:rsidRDefault="00FE527F"/>
    <w:p w:rsidR="009C1538" w:rsidRDefault="009C1538" w:rsidP="009C1538">
      <w:r>
        <w:t>The information you provide in this form, together with your references, will be used to consider you for endorsement under Tier 1 Graduate Entrepreneur. It will be treated carefully and will only be shared with the Tier 1 Graduate Entrep</w:t>
      </w:r>
      <w:bookmarkStart w:id="0" w:name="_GoBack"/>
      <w:bookmarkEnd w:id="0"/>
      <w:r>
        <w:t xml:space="preserve">reneur panel members, as listed at www.internationalstudents.cam.ac.uk/tier-1-graduate-entrepreneur. Information about how the University handles your personal information is published at www.information-compliance.admin.cam.ac.uk/data-protection/general-data. </w:t>
      </w:r>
    </w:p>
    <w:p w:rsidR="009C1538" w:rsidRDefault="009C1538" w:rsidP="009C1538"/>
    <w:p w:rsidR="009C1538" w:rsidRDefault="009C1538" w:rsidP="009C1538">
      <w:r>
        <w:t xml:space="preserve">If successful, the Home Office requires the University to send your personal and academic qualification details when it endorses your application for Tier 1 (Graduate Entrepreneur).  The Home Office also requires the University to retain documents about your selection and endorsement. </w:t>
      </w:r>
    </w:p>
    <w:p w:rsidR="009C1538" w:rsidRDefault="009C1538" w:rsidP="009C1538"/>
    <w:p w:rsidR="0049357E" w:rsidRDefault="009C1538" w:rsidP="009C1538">
      <w:r>
        <w:t xml:space="preserve">The Home Office advises that the information we provide will be treated in confidence but may be disclosed to other law enforcement agencies, government departments, agencies, local authorities, foreign governments and other bodies for immigration or research purposes or to enable them to perform their functions.  </w:t>
      </w:r>
    </w:p>
    <w:p w:rsidR="0049357E" w:rsidRPr="00D1408A" w:rsidRDefault="0049357E"/>
    <w:p w:rsidR="0082565A" w:rsidRPr="00D1408A" w:rsidRDefault="0082565A"/>
    <w:p w:rsidR="0082565A" w:rsidRPr="00D1408A" w:rsidRDefault="003B678D">
      <w:r w:rsidRPr="00D1408A">
        <w:t xml:space="preserve">Signed: </w:t>
      </w:r>
      <w:r w:rsidR="0082565A" w:rsidRPr="00D1408A">
        <w:t xml:space="preserve">______________________ </w:t>
      </w:r>
      <w:r w:rsidR="0082565A" w:rsidRPr="00D1408A">
        <w:tab/>
      </w:r>
      <w:r w:rsidR="0082565A" w:rsidRPr="00D1408A">
        <w:tab/>
        <w:t>Date: ______________________</w:t>
      </w:r>
    </w:p>
    <w:sectPr w:rsidR="0082565A" w:rsidRPr="00D1408A" w:rsidSect="007D5746">
      <w:headerReference w:type="default" r:id="rId8"/>
      <w:headerReference w:type="first" r:id="rId9"/>
      <w:pgSz w:w="11906" w:h="16838"/>
      <w:pgMar w:top="1134" w:right="1077" w:bottom="1440" w:left="107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565A" w:rsidRDefault="0082565A" w:rsidP="00116BAA">
      <w:r>
        <w:separator/>
      </w:r>
    </w:p>
  </w:endnote>
  <w:endnote w:type="continuationSeparator" w:id="0">
    <w:p w:rsidR="0082565A" w:rsidRDefault="0082565A" w:rsidP="00116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565A" w:rsidRDefault="0082565A" w:rsidP="00116BAA">
      <w:r>
        <w:separator/>
      </w:r>
    </w:p>
  </w:footnote>
  <w:footnote w:type="continuationSeparator" w:id="0">
    <w:p w:rsidR="0082565A" w:rsidRDefault="0082565A" w:rsidP="00116BAA">
      <w:r>
        <w:continuationSeparator/>
      </w:r>
    </w:p>
  </w:footnote>
  <w:footnote w:id="1">
    <w:p w:rsidR="000B545B" w:rsidRDefault="000B545B">
      <w:pPr>
        <w:pStyle w:val="FootnoteText"/>
      </w:pPr>
      <w:r>
        <w:rPr>
          <w:rStyle w:val="FootnoteReference"/>
        </w:rPr>
        <w:footnoteRef/>
      </w:r>
      <w:r>
        <w:t xml:space="preserve"> </w:t>
      </w:r>
      <w:r w:rsidRPr="000B545B">
        <w:rPr>
          <w:sz w:val="22"/>
          <w:szCs w:val="22"/>
        </w:rPr>
        <w:t>(We shall verify this with the HR Division, University of Cambridge)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DFE" w:rsidRDefault="009C0DFE">
    <w:pPr>
      <w:pStyle w:val="Header"/>
    </w:pPr>
  </w:p>
  <w:p w:rsidR="003D7F50" w:rsidRPr="00642277" w:rsidRDefault="003D7F50" w:rsidP="009C0D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23" w:type="dxa"/>
      <w:tblInd w:w="-110" w:type="dxa"/>
      <w:tblLayout w:type="fixed"/>
      <w:tblCellMar>
        <w:left w:w="0" w:type="dxa"/>
        <w:right w:w="0" w:type="dxa"/>
      </w:tblCellMar>
      <w:tblLook w:val="01E0" w:firstRow="1" w:lastRow="1" w:firstColumn="1" w:lastColumn="1" w:noHBand="0" w:noVBand="0"/>
    </w:tblPr>
    <w:tblGrid>
      <w:gridCol w:w="4653"/>
      <w:gridCol w:w="4970"/>
    </w:tblGrid>
    <w:tr w:rsidR="007D5746" w:rsidRPr="00F476C2" w:rsidTr="00931F3A">
      <w:trPr>
        <w:trHeight w:val="1057"/>
      </w:trPr>
      <w:tc>
        <w:tcPr>
          <w:tcW w:w="4653" w:type="dxa"/>
          <w:shd w:val="clear" w:color="auto" w:fill="auto"/>
        </w:tcPr>
        <w:p w:rsidR="007D5746" w:rsidRPr="00F476C2" w:rsidRDefault="007D5746" w:rsidP="00931F3A">
          <w:pPr>
            <w:rPr>
              <w:sz w:val="22"/>
              <w:lang w:eastAsia="en-GB"/>
            </w:rPr>
          </w:pPr>
          <w:r w:rsidRPr="00F476C2">
            <w:rPr>
              <w:noProof/>
              <w:sz w:val="22"/>
              <w:lang w:eastAsia="en-GB"/>
            </w:rPr>
            <w:drawing>
              <wp:inline distT="0" distB="0" distL="0" distR="0" wp14:anchorId="32C052F8" wp14:editId="173BCACA">
                <wp:extent cx="2314575" cy="504825"/>
                <wp:effectExtent l="0" t="0" r="9525" b="9525"/>
                <wp:docPr id="1" name="Picture 1" descr="Description: UC_black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UC_black_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4575" cy="504825"/>
                        </a:xfrm>
                        <a:prstGeom prst="rect">
                          <a:avLst/>
                        </a:prstGeom>
                        <a:noFill/>
                        <a:ln>
                          <a:noFill/>
                        </a:ln>
                      </pic:spPr>
                    </pic:pic>
                  </a:graphicData>
                </a:graphic>
              </wp:inline>
            </w:drawing>
          </w:r>
        </w:p>
      </w:tc>
      <w:tc>
        <w:tcPr>
          <w:tcW w:w="4970" w:type="dxa"/>
          <w:shd w:val="clear" w:color="auto" w:fill="auto"/>
          <w:vAlign w:val="center"/>
        </w:tcPr>
        <w:p w:rsidR="007D5746" w:rsidRDefault="007D5746" w:rsidP="00844B80">
          <w:pPr>
            <w:tabs>
              <w:tab w:val="center" w:pos="2197"/>
              <w:tab w:val="right" w:pos="4395"/>
            </w:tabs>
            <w:jc w:val="right"/>
            <w:rPr>
              <w:rFonts w:cs="Arial"/>
              <w:b/>
              <w:sz w:val="28"/>
              <w:szCs w:val="28"/>
              <w:lang w:eastAsia="en-GB"/>
            </w:rPr>
          </w:pPr>
          <w:r w:rsidRPr="00F476C2">
            <w:rPr>
              <w:rFonts w:cs="Arial"/>
              <w:b/>
              <w:sz w:val="28"/>
              <w:szCs w:val="28"/>
              <w:lang w:eastAsia="en-GB"/>
            </w:rPr>
            <w:t>A</w:t>
          </w:r>
          <w:r>
            <w:rPr>
              <w:rFonts w:cs="Arial"/>
              <w:b/>
              <w:sz w:val="28"/>
              <w:szCs w:val="28"/>
              <w:lang w:eastAsia="en-GB"/>
            </w:rPr>
            <w:t xml:space="preserve">pplication form: </w:t>
          </w:r>
        </w:p>
        <w:p w:rsidR="007D5746" w:rsidRPr="00F476C2" w:rsidRDefault="007D5746" w:rsidP="00844B80">
          <w:pPr>
            <w:tabs>
              <w:tab w:val="center" w:pos="2197"/>
              <w:tab w:val="right" w:pos="4395"/>
            </w:tabs>
            <w:jc w:val="right"/>
            <w:rPr>
              <w:rFonts w:ascii="Verdana" w:hAnsi="Verdana"/>
              <w:sz w:val="28"/>
              <w:szCs w:val="28"/>
              <w:lang w:eastAsia="en-GB"/>
            </w:rPr>
          </w:pPr>
          <w:r>
            <w:rPr>
              <w:rFonts w:cs="Arial"/>
              <w:b/>
              <w:sz w:val="28"/>
              <w:szCs w:val="28"/>
              <w:lang w:eastAsia="en-GB"/>
            </w:rPr>
            <w:t>Tier 1 Graduate Entrepreneur</w:t>
          </w:r>
        </w:p>
      </w:tc>
    </w:tr>
  </w:tbl>
  <w:p w:rsidR="009C0DFE" w:rsidRDefault="009C0D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B2083"/>
    <w:multiLevelType w:val="hybridMultilevel"/>
    <w:tmpl w:val="50A89B2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471126D"/>
    <w:multiLevelType w:val="hybridMultilevel"/>
    <w:tmpl w:val="37A87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61371C"/>
    <w:multiLevelType w:val="hybridMultilevel"/>
    <w:tmpl w:val="EEEA4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C87C4D"/>
    <w:multiLevelType w:val="hybridMultilevel"/>
    <w:tmpl w:val="21EEF74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E87AFD"/>
    <w:multiLevelType w:val="hybridMultilevel"/>
    <w:tmpl w:val="291A524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6700E09"/>
    <w:multiLevelType w:val="hybridMultilevel"/>
    <w:tmpl w:val="4E9668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6F10EA"/>
    <w:multiLevelType w:val="hybridMultilevel"/>
    <w:tmpl w:val="950099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EF229E"/>
    <w:multiLevelType w:val="hybridMultilevel"/>
    <w:tmpl w:val="7EFACB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4B6A38"/>
    <w:multiLevelType w:val="hybridMultilevel"/>
    <w:tmpl w:val="4CF820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D67B53"/>
    <w:multiLevelType w:val="hybridMultilevel"/>
    <w:tmpl w:val="FC7CC19C"/>
    <w:lvl w:ilvl="0" w:tplc="27D8E50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D262B4"/>
    <w:multiLevelType w:val="hybridMultilevel"/>
    <w:tmpl w:val="BC00FA90"/>
    <w:lvl w:ilvl="0" w:tplc="08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581A4C"/>
    <w:multiLevelType w:val="hybridMultilevel"/>
    <w:tmpl w:val="EFB80B0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39CA4920"/>
    <w:multiLevelType w:val="hybridMultilevel"/>
    <w:tmpl w:val="4E3237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BE381A"/>
    <w:multiLevelType w:val="hybridMultilevel"/>
    <w:tmpl w:val="F95CFD0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4D4F069F"/>
    <w:multiLevelType w:val="hybridMultilevel"/>
    <w:tmpl w:val="42006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4A3BBF"/>
    <w:multiLevelType w:val="hybridMultilevel"/>
    <w:tmpl w:val="2340C818"/>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F9E20C3"/>
    <w:multiLevelType w:val="hybridMultilevel"/>
    <w:tmpl w:val="2C68D7EA"/>
    <w:lvl w:ilvl="0" w:tplc="B0F6745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0CF6E12"/>
    <w:multiLevelType w:val="hybridMultilevel"/>
    <w:tmpl w:val="51523AD4"/>
    <w:lvl w:ilvl="0" w:tplc="8EC6ABBE">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2333370"/>
    <w:multiLevelType w:val="hybridMultilevel"/>
    <w:tmpl w:val="312CC4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1DF6E0E"/>
    <w:multiLevelType w:val="hybridMultilevel"/>
    <w:tmpl w:val="D594137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B73FE9"/>
    <w:multiLevelType w:val="hybridMultilevel"/>
    <w:tmpl w:val="32148B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92B51A4"/>
    <w:multiLevelType w:val="hybridMultilevel"/>
    <w:tmpl w:val="9CBEAA7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AFB5FDC"/>
    <w:multiLevelType w:val="hybridMultilevel"/>
    <w:tmpl w:val="84566304"/>
    <w:lvl w:ilvl="0" w:tplc="0DE8D5F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872BEF"/>
    <w:multiLevelType w:val="hybridMultilevel"/>
    <w:tmpl w:val="34ECA0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34E366B"/>
    <w:multiLevelType w:val="hybridMultilevel"/>
    <w:tmpl w:val="2D6C14B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4"/>
  </w:num>
  <w:num w:numId="2">
    <w:abstractNumId w:val="13"/>
  </w:num>
  <w:num w:numId="3">
    <w:abstractNumId w:val="2"/>
  </w:num>
  <w:num w:numId="4">
    <w:abstractNumId w:val="1"/>
  </w:num>
  <w:num w:numId="5">
    <w:abstractNumId w:val="15"/>
  </w:num>
  <w:num w:numId="6">
    <w:abstractNumId w:val="24"/>
  </w:num>
  <w:num w:numId="7">
    <w:abstractNumId w:val="22"/>
  </w:num>
  <w:num w:numId="8">
    <w:abstractNumId w:val="18"/>
  </w:num>
  <w:num w:numId="9">
    <w:abstractNumId w:val="3"/>
  </w:num>
  <w:num w:numId="10">
    <w:abstractNumId w:val="16"/>
  </w:num>
  <w:num w:numId="11">
    <w:abstractNumId w:val="0"/>
  </w:num>
  <w:num w:numId="12">
    <w:abstractNumId w:val="4"/>
  </w:num>
  <w:num w:numId="13">
    <w:abstractNumId w:val="9"/>
  </w:num>
  <w:num w:numId="14">
    <w:abstractNumId w:val="11"/>
  </w:num>
  <w:num w:numId="15">
    <w:abstractNumId w:val="7"/>
  </w:num>
  <w:num w:numId="16">
    <w:abstractNumId w:val="10"/>
  </w:num>
  <w:num w:numId="17">
    <w:abstractNumId w:val="19"/>
  </w:num>
  <w:num w:numId="18">
    <w:abstractNumId w:val="17"/>
  </w:num>
  <w:num w:numId="19">
    <w:abstractNumId w:val="21"/>
  </w:num>
  <w:num w:numId="20">
    <w:abstractNumId w:val="5"/>
  </w:num>
  <w:num w:numId="21">
    <w:abstractNumId w:val="20"/>
  </w:num>
  <w:num w:numId="22">
    <w:abstractNumId w:val="6"/>
  </w:num>
  <w:num w:numId="23">
    <w:abstractNumId w:val="12"/>
  </w:num>
  <w:num w:numId="24">
    <w:abstractNumId w:val="8"/>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BAA"/>
    <w:rsid w:val="00041079"/>
    <w:rsid w:val="0007406B"/>
    <w:rsid w:val="0008171B"/>
    <w:rsid w:val="00097D73"/>
    <w:rsid w:val="000B545B"/>
    <w:rsid w:val="000C1C40"/>
    <w:rsid w:val="000E1541"/>
    <w:rsid w:val="000E2044"/>
    <w:rsid w:val="00116BAA"/>
    <w:rsid w:val="0013130C"/>
    <w:rsid w:val="00132A45"/>
    <w:rsid w:val="00133EE6"/>
    <w:rsid w:val="001434E0"/>
    <w:rsid w:val="001710D0"/>
    <w:rsid w:val="001773EF"/>
    <w:rsid w:val="00183147"/>
    <w:rsid w:val="00185BA7"/>
    <w:rsid w:val="001C5BA1"/>
    <w:rsid w:val="001D7D0D"/>
    <w:rsid w:val="002059B1"/>
    <w:rsid w:val="00232F9A"/>
    <w:rsid w:val="00234EE5"/>
    <w:rsid w:val="002C014C"/>
    <w:rsid w:val="002C4542"/>
    <w:rsid w:val="002E28D5"/>
    <w:rsid w:val="0031029F"/>
    <w:rsid w:val="00312263"/>
    <w:rsid w:val="00315535"/>
    <w:rsid w:val="0032317B"/>
    <w:rsid w:val="0034036C"/>
    <w:rsid w:val="003B678D"/>
    <w:rsid w:val="003D1D09"/>
    <w:rsid w:val="003D7F50"/>
    <w:rsid w:val="003E3F86"/>
    <w:rsid w:val="00412A2E"/>
    <w:rsid w:val="004132B1"/>
    <w:rsid w:val="00431CBE"/>
    <w:rsid w:val="0047405A"/>
    <w:rsid w:val="0049357E"/>
    <w:rsid w:val="004A0174"/>
    <w:rsid w:val="004A47A6"/>
    <w:rsid w:val="004B30F7"/>
    <w:rsid w:val="004C5C54"/>
    <w:rsid w:val="004E6F56"/>
    <w:rsid w:val="00514D6A"/>
    <w:rsid w:val="00524840"/>
    <w:rsid w:val="005332F4"/>
    <w:rsid w:val="005567B8"/>
    <w:rsid w:val="005677B0"/>
    <w:rsid w:val="005744FD"/>
    <w:rsid w:val="00590A38"/>
    <w:rsid w:val="005D1823"/>
    <w:rsid w:val="00621A3C"/>
    <w:rsid w:val="00642277"/>
    <w:rsid w:val="006D0920"/>
    <w:rsid w:val="00752A20"/>
    <w:rsid w:val="007A21BB"/>
    <w:rsid w:val="007D5746"/>
    <w:rsid w:val="0082565A"/>
    <w:rsid w:val="00844B80"/>
    <w:rsid w:val="008C2EA0"/>
    <w:rsid w:val="00905A9E"/>
    <w:rsid w:val="009234CB"/>
    <w:rsid w:val="00924E0A"/>
    <w:rsid w:val="009B18FA"/>
    <w:rsid w:val="009C0DFE"/>
    <w:rsid w:val="009C1538"/>
    <w:rsid w:val="009E2AE2"/>
    <w:rsid w:val="009F5722"/>
    <w:rsid w:val="00A0064D"/>
    <w:rsid w:val="00A81A8E"/>
    <w:rsid w:val="00AA780F"/>
    <w:rsid w:val="00AB394C"/>
    <w:rsid w:val="00AB4C69"/>
    <w:rsid w:val="00AF10DC"/>
    <w:rsid w:val="00B3146B"/>
    <w:rsid w:val="00B32058"/>
    <w:rsid w:val="00B6025D"/>
    <w:rsid w:val="00BF3477"/>
    <w:rsid w:val="00C26694"/>
    <w:rsid w:val="00C35F9F"/>
    <w:rsid w:val="00C55AEB"/>
    <w:rsid w:val="00C71DDC"/>
    <w:rsid w:val="00CA20CF"/>
    <w:rsid w:val="00CC110B"/>
    <w:rsid w:val="00CE3F7C"/>
    <w:rsid w:val="00D1408A"/>
    <w:rsid w:val="00D276A0"/>
    <w:rsid w:val="00D55E39"/>
    <w:rsid w:val="00DA4825"/>
    <w:rsid w:val="00DB72AC"/>
    <w:rsid w:val="00E37669"/>
    <w:rsid w:val="00EB259A"/>
    <w:rsid w:val="00EB72D8"/>
    <w:rsid w:val="00EE1374"/>
    <w:rsid w:val="00EE1C21"/>
    <w:rsid w:val="00F35BC4"/>
    <w:rsid w:val="00F4465C"/>
    <w:rsid w:val="00F476C2"/>
    <w:rsid w:val="00F54FF0"/>
    <w:rsid w:val="00F564D0"/>
    <w:rsid w:val="00F94C2F"/>
    <w:rsid w:val="00F96346"/>
    <w:rsid w:val="00FE52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0EC389BE-CD71-46D3-BC22-00F103180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BAA"/>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8D5"/>
    <w:pPr>
      <w:ind w:left="720"/>
      <w:contextualSpacing/>
    </w:pPr>
  </w:style>
  <w:style w:type="character" w:styleId="Hyperlink">
    <w:name w:val="Hyperlink"/>
    <w:basedOn w:val="DefaultParagraphFont"/>
    <w:rsid w:val="00116BAA"/>
    <w:rPr>
      <w:color w:val="0000FF" w:themeColor="hyperlink"/>
      <w:u w:val="single"/>
    </w:rPr>
  </w:style>
  <w:style w:type="paragraph" w:styleId="FootnoteText">
    <w:name w:val="footnote text"/>
    <w:basedOn w:val="Normal"/>
    <w:link w:val="FootnoteTextChar"/>
    <w:rsid w:val="00116BAA"/>
    <w:rPr>
      <w:sz w:val="20"/>
      <w:szCs w:val="20"/>
    </w:rPr>
  </w:style>
  <w:style w:type="character" w:customStyle="1" w:styleId="FootnoteTextChar">
    <w:name w:val="Footnote Text Char"/>
    <w:basedOn w:val="DefaultParagraphFont"/>
    <w:link w:val="FootnoteText"/>
    <w:rsid w:val="00116BAA"/>
    <w:rPr>
      <w:rFonts w:ascii="Arial" w:hAnsi="Arial"/>
      <w:lang w:eastAsia="en-US"/>
    </w:rPr>
  </w:style>
  <w:style w:type="character" w:styleId="FootnoteReference">
    <w:name w:val="footnote reference"/>
    <w:basedOn w:val="DefaultParagraphFont"/>
    <w:rsid w:val="00116BAA"/>
    <w:rPr>
      <w:vertAlign w:val="superscript"/>
    </w:rPr>
  </w:style>
  <w:style w:type="paragraph" w:styleId="Header">
    <w:name w:val="header"/>
    <w:basedOn w:val="Normal"/>
    <w:link w:val="HeaderChar"/>
    <w:uiPriority w:val="99"/>
    <w:rsid w:val="00116BAA"/>
    <w:pPr>
      <w:tabs>
        <w:tab w:val="center" w:pos="4513"/>
        <w:tab w:val="right" w:pos="9026"/>
      </w:tabs>
    </w:pPr>
  </w:style>
  <w:style w:type="character" w:customStyle="1" w:styleId="HeaderChar">
    <w:name w:val="Header Char"/>
    <w:basedOn w:val="DefaultParagraphFont"/>
    <w:link w:val="Header"/>
    <w:uiPriority w:val="99"/>
    <w:rsid w:val="00116BAA"/>
    <w:rPr>
      <w:rFonts w:ascii="Arial" w:hAnsi="Arial"/>
      <w:sz w:val="24"/>
      <w:szCs w:val="24"/>
      <w:lang w:eastAsia="en-US"/>
    </w:rPr>
  </w:style>
  <w:style w:type="paragraph" w:styleId="Footer">
    <w:name w:val="footer"/>
    <w:basedOn w:val="Normal"/>
    <w:link w:val="FooterChar"/>
    <w:rsid w:val="00116BAA"/>
    <w:pPr>
      <w:tabs>
        <w:tab w:val="center" w:pos="4513"/>
        <w:tab w:val="right" w:pos="9026"/>
      </w:tabs>
    </w:pPr>
  </w:style>
  <w:style w:type="character" w:customStyle="1" w:styleId="FooterChar">
    <w:name w:val="Footer Char"/>
    <w:basedOn w:val="DefaultParagraphFont"/>
    <w:link w:val="Footer"/>
    <w:rsid w:val="00116BAA"/>
    <w:rPr>
      <w:rFonts w:ascii="Arial" w:hAnsi="Arial"/>
      <w:sz w:val="24"/>
      <w:szCs w:val="24"/>
      <w:lang w:eastAsia="en-US"/>
    </w:rPr>
  </w:style>
  <w:style w:type="table" w:styleId="TableGrid">
    <w:name w:val="Table Grid"/>
    <w:basedOn w:val="TableNormal"/>
    <w:rsid w:val="00621A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B4C69"/>
    <w:rPr>
      <w:rFonts w:ascii="Tahoma" w:hAnsi="Tahoma" w:cs="Tahoma"/>
      <w:sz w:val="16"/>
      <w:szCs w:val="16"/>
    </w:rPr>
  </w:style>
  <w:style w:type="character" w:customStyle="1" w:styleId="BalloonTextChar">
    <w:name w:val="Balloon Text Char"/>
    <w:basedOn w:val="DefaultParagraphFont"/>
    <w:link w:val="BalloonText"/>
    <w:rsid w:val="00AB4C69"/>
    <w:rPr>
      <w:rFonts w:ascii="Tahoma" w:hAnsi="Tahoma" w:cs="Tahoma"/>
      <w:sz w:val="16"/>
      <w:szCs w:val="16"/>
      <w:lang w:eastAsia="en-US"/>
    </w:rPr>
  </w:style>
  <w:style w:type="paragraph" w:customStyle="1" w:styleId="Default">
    <w:name w:val="Default"/>
    <w:rsid w:val="00132A45"/>
    <w:pPr>
      <w:autoSpaceDE w:val="0"/>
      <w:autoSpaceDN w:val="0"/>
      <w:adjustRightInd w:val="0"/>
    </w:pPr>
    <w:rPr>
      <w:color w:val="000000"/>
      <w:sz w:val="24"/>
      <w:szCs w:val="24"/>
    </w:rPr>
  </w:style>
  <w:style w:type="character" w:styleId="PlaceholderText">
    <w:name w:val="Placeholder Text"/>
    <w:basedOn w:val="DefaultParagraphFont"/>
    <w:uiPriority w:val="99"/>
    <w:semiHidden/>
    <w:rsid w:val="00F476C2"/>
    <w:rPr>
      <w:color w:val="808080"/>
    </w:rPr>
  </w:style>
  <w:style w:type="character" w:customStyle="1" w:styleId="Style1">
    <w:name w:val="Style1"/>
    <w:basedOn w:val="DefaultParagraphFont"/>
    <w:uiPriority w:val="1"/>
    <w:rsid w:val="00F476C2"/>
    <w:rPr>
      <w:rFonts w:ascii="Arial" w:hAnsi="Arial"/>
      <w:sz w:val="22"/>
    </w:rPr>
  </w:style>
  <w:style w:type="character" w:customStyle="1" w:styleId="Style2">
    <w:name w:val="Style2"/>
    <w:basedOn w:val="DefaultParagraphFont"/>
    <w:uiPriority w:val="1"/>
    <w:rsid w:val="004B30F7"/>
    <w:rPr>
      <w:rFonts w:ascii="Arial" w:hAnsi="Arial"/>
      <w:sz w:val="22"/>
    </w:rPr>
  </w:style>
  <w:style w:type="character" w:customStyle="1" w:styleId="Style3">
    <w:name w:val="Style3"/>
    <w:basedOn w:val="DefaultParagraphFont"/>
    <w:uiPriority w:val="1"/>
    <w:rsid w:val="00D276A0"/>
    <w:rPr>
      <w:rFonts w:ascii="Arial" w:hAnsi="Arial"/>
      <w:sz w:val="22"/>
    </w:rPr>
  </w:style>
  <w:style w:type="character" w:customStyle="1" w:styleId="Style4">
    <w:name w:val="Style4"/>
    <w:basedOn w:val="DefaultParagraphFont"/>
    <w:uiPriority w:val="1"/>
    <w:rsid w:val="00D276A0"/>
    <w:rPr>
      <w:rFonts w:ascii="Arial" w:hAnsi="Arial"/>
      <w:sz w:val="22"/>
    </w:rPr>
  </w:style>
  <w:style w:type="character" w:customStyle="1" w:styleId="Style5">
    <w:name w:val="Style5"/>
    <w:basedOn w:val="DefaultParagraphFont"/>
    <w:uiPriority w:val="1"/>
    <w:rsid w:val="00D276A0"/>
    <w:rPr>
      <w:rFonts w:ascii="Arial" w:hAnsi="Arial"/>
    </w:rPr>
  </w:style>
  <w:style w:type="character" w:customStyle="1" w:styleId="Style6">
    <w:name w:val="Style6"/>
    <w:basedOn w:val="DefaultParagraphFont"/>
    <w:uiPriority w:val="1"/>
    <w:rsid w:val="00D276A0"/>
    <w:rPr>
      <w:rFonts w:ascii="Arial" w:hAnsi="Arial"/>
      <w:sz w:val="22"/>
    </w:rPr>
  </w:style>
  <w:style w:type="character" w:customStyle="1" w:styleId="Style7">
    <w:name w:val="Style7"/>
    <w:basedOn w:val="DefaultParagraphFont"/>
    <w:uiPriority w:val="1"/>
    <w:rsid w:val="00D276A0"/>
    <w:rPr>
      <w:rFonts w:ascii="Arial" w:hAnsi="Arial"/>
      <w:sz w:val="22"/>
    </w:rPr>
  </w:style>
  <w:style w:type="character" w:customStyle="1" w:styleId="Style8">
    <w:name w:val="Style8"/>
    <w:basedOn w:val="DefaultParagraphFont"/>
    <w:uiPriority w:val="1"/>
    <w:rsid w:val="00D276A0"/>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273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A5461-E256-4DDF-8DBF-19951DC63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A906F294.dotm</Template>
  <TotalTime>0</TotalTime>
  <Pages>5</Pages>
  <Words>958</Words>
  <Characters>5466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MISD, University of Cambridge</Company>
  <LinksUpToDate>false</LinksUpToDate>
  <CharactersWithSpaces>6412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Benton</dc:creator>
  <cp:lastModifiedBy>Lucy Gager</cp:lastModifiedBy>
  <cp:revision>2</cp:revision>
  <cp:lastPrinted>2012-06-21T14:34:00Z</cp:lastPrinted>
  <dcterms:created xsi:type="dcterms:W3CDTF">2018-12-14T12:53:00Z</dcterms:created>
  <dcterms:modified xsi:type="dcterms:W3CDTF">2018-12-14T12:53:00Z</dcterms:modified>
</cp:coreProperties>
</file>